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139"/>
        <w:gridCol w:w="2823"/>
      </w:tblGrid>
      <w:tr w:rsidR="003D6D74" w:rsidTr="003D6D74">
        <w:trPr>
          <w:trHeight w:val="218"/>
        </w:trPr>
        <w:tc>
          <w:tcPr>
            <w:tcW w:w="4962" w:type="dxa"/>
            <w:tcBorders>
              <w:right w:val="single" w:sz="12" w:space="0" w:color="auto"/>
            </w:tcBorders>
          </w:tcPr>
          <w:p w:rsidR="003D6D74" w:rsidRPr="004017C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bookmarkStart w:id="0" w:name="_GoBack"/>
            <w:bookmarkEnd w:id="0"/>
            <w:r w:rsidRPr="004017C4">
              <w:rPr>
                <w:rFonts w:ascii="Arial Narrow" w:hAnsi="Arial Narrow"/>
                <w:b/>
                <w:snapToGrid w:val="0"/>
                <w:sz w:val="18"/>
                <w:szCs w:val="18"/>
              </w:rPr>
              <w:t>Schule</w:t>
            </w:r>
          </w:p>
        </w:tc>
        <w:tc>
          <w:tcPr>
            <w:tcW w:w="21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6D74" w:rsidRPr="004017C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</w:p>
        </w:tc>
        <w:tc>
          <w:tcPr>
            <w:tcW w:w="28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6D74" w:rsidRPr="004017C4" w:rsidRDefault="003D6D74" w:rsidP="003D6D74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jc w:val="center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sz w:val="18"/>
                <w:szCs w:val="18"/>
              </w:rPr>
              <w:t>Vertraulich behandeln</w:t>
            </w:r>
          </w:p>
        </w:tc>
      </w:tr>
      <w:tr w:rsidR="003D6D74" w:rsidTr="003D6D74">
        <w:trPr>
          <w:trHeight w:val="355"/>
        </w:trPr>
        <w:tc>
          <w:tcPr>
            <w:tcW w:w="4962" w:type="dxa"/>
            <w:vMerge w:val="restart"/>
            <w:tcBorders>
              <w:right w:val="single" w:sz="12" w:space="0" w:color="auto"/>
            </w:tcBorders>
          </w:tcPr>
          <w:p w:rsidR="003D6D74" w:rsidRDefault="00ED700C" w:rsidP="00812A48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 w:rsidR="00812A48">
              <w:rPr>
                <w:rFonts w:ascii="Arial Narrow" w:hAnsi="Arial Narrow"/>
                <w:snapToGrid w:val="0"/>
              </w:rPr>
              <w:t> </w:t>
            </w:r>
            <w:r w:rsidR="00812A48">
              <w:rPr>
                <w:rFonts w:ascii="Arial Narrow" w:hAnsi="Arial Narrow"/>
                <w:snapToGrid w:val="0"/>
              </w:rPr>
              <w:t> </w:t>
            </w:r>
            <w:r w:rsidR="00812A48">
              <w:rPr>
                <w:rFonts w:ascii="Arial Narrow" w:hAnsi="Arial Narrow"/>
                <w:snapToGrid w:val="0"/>
              </w:rPr>
              <w:t> </w:t>
            </w:r>
            <w:r w:rsidR="00812A48">
              <w:rPr>
                <w:rFonts w:ascii="Arial Narrow" w:hAnsi="Arial Narrow"/>
                <w:snapToGrid w:val="0"/>
              </w:rPr>
              <w:t> </w:t>
            </w:r>
            <w:r w:rsidR="00812A48">
              <w:rPr>
                <w:rFonts w:ascii="Arial Narrow" w:hAnsi="Arial Narrow"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213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D6D7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</w:p>
        </w:tc>
        <w:tc>
          <w:tcPr>
            <w:tcW w:w="2823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3D6D7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</w:p>
        </w:tc>
      </w:tr>
      <w:tr w:rsidR="003D6D74" w:rsidTr="00FE4146">
        <w:trPr>
          <w:trHeight w:val="444"/>
        </w:trPr>
        <w:tc>
          <w:tcPr>
            <w:tcW w:w="4962" w:type="dxa"/>
            <w:vMerge/>
            <w:tcBorders>
              <w:right w:val="single" w:sz="12" w:space="0" w:color="auto"/>
            </w:tcBorders>
          </w:tcPr>
          <w:p w:rsidR="003D6D7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</w:p>
        </w:tc>
        <w:tc>
          <w:tcPr>
            <w:tcW w:w="2139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3D6D7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</w:p>
        </w:tc>
        <w:tc>
          <w:tcPr>
            <w:tcW w:w="28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6D7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</w:p>
        </w:tc>
      </w:tr>
    </w:tbl>
    <w:p w:rsidR="00665842" w:rsidRPr="00B469F3" w:rsidRDefault="00665842" w:rsidP="00A940B1">
      <w:pPr>
        <w:widowControl w:val="0"/>
        <w:tabs>
          <w:tab w:val="left" w:pos="709"/>
          <w:tab w:val="center" w:pos="4930"/>
          <w:tab w:val="right" w:pos="9862"/>
        </w:tabs>
        <w:spacing w:line="254" w:lineRule="atLeast"/>
        <w:rPr>
          <w:rFonts w:ascii="Arial Narrow" w:hAnsi="Arial Narrow"/>
          <w:snapToGrid w:val="0"/>
          <w:sz w:val="8"/>
        </w:rPr>
      </w:pPr>
    </w:p>
    <w:p w:rsidR="00A12D62" w:rsidRDefault="00A12D62" w:rsidP="00700CF7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jc w:val="center"/>
        <w:rPr>
          <w:rFonts w:ascii="Arial Narrow" w:hAnsi="Arial Narrow"/>
          <w:b/>
          <w:snapToGrid w:val="0"/>
          <w:sz w:val="36"/>
        </w:rPr>
      </w:pPr>
    </w:p>
    <w:p w:rsidR="00CB7F32" w:rsidRDefault="0025045E" w:rsidP="00700CF7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jc w:val="center"/>
        <w:rPr>
          <w:rFonts w:ascii="Arial Narrow" w:hAnsi="Arial Narrow"/>
          <w:b/>
          <w:snapToGrid w:val="0"/>
          <w:sz w:val="36"/>
        </w:rPr>
      </w:pPr>
      <w:r w:rsidRPr="00AF3842">
        <w:rPr>
          <w:rFonts w:ascii="Arial Narrow" w:hAnsi="Arial Narrow"/>
          <w:b/>
          <w:snapToGrid w:val="0"/>
          <w:sz w:val="36"/>
        </w:rPr>
        <w:t>Dienstliche Beurteilung</w:t>
      </w:r>
      <w:r w:rsidR="006549B1">
        <w:rPr>
          <w:rFonts w:ascii="Arial Narrow" w:hAnsi="Arial Narrow"/>
          <w:b/>
          <w:snapToGrid w:val="0"/>
          <w:sz w:val="36"/>
        </w:rPr>
        <w:t xml:space="preserve"> </w:t>
      </w:r>
    </w:p>
    <w:p w:rsidR="00665842" w:rsidRPr="00CB7F32" w:rsidRDefault="00CB7F32" w:rsidP="00700CF7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jc w:val="center"/>
        <w:rPr>
          <w:rFonts w:ascii="Arial Narrow" w:hAnsi="Arial Narrow"/>
          <w:b/>
          <w:snapToGrid w:val="0"/>
          <w:sz w:val="28"/>
          <w:szCs w:val="28"/>
        </w:rPr>
      </w:pPr>
      <w:r w:rsidRPr="00CB7F32">
        <w:rPr>
          <w:rFonts w:ascii="Arial Narrow" w:hAnsi="Arial Narrow"/>
          <w:b/>
          <w:snapToGrid w:val="0"/>
          <w:sz w:val="28"/>
          <w:szCs w:val="28"/>
        </w:rPr>
        <w:t xml:space="preserve">während der laufbahnrechtlichen/arbeitsvertraglichen Probezeit </w:t>
      </w:r>
      <w:r w:rsidR="006549B1" w:rsidRPr="00CB7F32">
        <w:rPr>
          <w:rFonts w:ascii="Arial Narrow" w:hAnsi="Arial Narrow"/>
          <w:b/>
          <w:snapToGrid w:val="0"/>
          <w:sz w:val="28"/>
          <w:szCs w:val="28"/>
        </w:rPr>
        <w:t xml:space="preserve"> </w:t>
      </w:r>
    </w:p>
    <w:p w:rsidR="00122D9A" w:rsidRDefault="00122D9A" w:rsidP="00665842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rPr>
          <w:rFonts w:ascii="Arial Narrow" w:hAnsi="Arial Narrow"/>
          <w:b/>
          <w:snapToGrid w:val="0"/>
          <w:sz w:val="28"/>
          <w:szCs w:val="28"/>
        </w:rPr>
      </w:pPr>
    </w:p>
    <w:p w:rsidR="00B91F54" w:rsidRDefault="00B91F54" w:rsidP="00665842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rPr>
          <w:rFonts w:ascii="Arial Narrow" w:hAnsi="Arial Narrow"/>
          <w:b/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3193"/>
        <w:gridCol w:w="3402"/>
      </w:tblGrid>
      <w:tr w:rsidR="00B91F54" w:rsidRPr="009D6AE2" w:rsidTr="00434CB6">
        <w:tc>
          <w:tcPr>
            <w:tcW w:w="634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  <w:szCs w:val="28"/>
              </w:rPr>
              <w:t>Personalangaben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B91F54" w:rsidRPr="009D6AE2" w:rsidTr="00434CB6">
        <w:tc>
          <w:tcPr>
            <w:tcW w:w="634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B91F54" w:rsidRPr="009D6AE2" w:rsidTr="00434CB6">
        <w:tc>
          <w:tcPr>
            <w:tcW w:w="634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z w:val="18"/>
              </w:rPr>
              <w:t>Familienname, ggf. abweichender Geburtsname, Vorname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z w:val="18"/>
              </w:rPr>
              <w:t>Geburtsdatum</w:t>
            </w:r>
          </w:p>
        </w:tc>
      </w:tr>
      <w:tr w:rsidR="00B91F54" w:rsidRPr="009D6AE2" w:rsidTr="00434CB6">
        <w:trPr>
          <w:trHeight w:val="541"/>
        </w:trPr>
        <w:tc>
          <w:tcPr>
            <w:tcW w:w="634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54" w:rsidRPr="009D6AE2" w:rsidRDefault="00ED700C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F54" w:rsidRPr="009D6AE2" w:rsidRDefault="00ED700C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B91F54" w:rsidRPr="009D6AE2" w:rsidTr="00434CB6">
        <w:tc>
          <w:tcPr>
            <w:tcW w:w="634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F54" w:rsidRPr="009D6AE2" w:rsidRDefault="00B91F54" w:rsidP="00E03557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Amtsbezeichnung/Dienstbezeichnung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Besoldungs-/Entgeltgruppe</w:t>
            </w:r>
          </w:p>
        </w:tc>
      </w:tr>
      <w:tr w:rsidR="00B91F54" w:rsidRPr="009D6AE2" w:rsidTr="00434CB6">
        <w:trPr>
          <w:trHeight w:val="628"/>
        </w:trPr>
        <w:tc>
          <w:tcPr>
            <w:tcW w:w="634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54" w:rsidRPr="009D6AE2" w:rsidRDefault="00ED700C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F54" w:rsidRPr="009D6AE2" w:rsidRDefault="00ED700C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B91F54" w:rsidRPr="009D6AE2" w:rsidTr="00434CB6">
        <w:tc>
          <w:tcPr>
            <w:tcW w:w="315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Schwerbehinderung oder Gleichstellung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Teilzeitbeschäftigung</w:t>
            </w:r>
            <w:r>
              <w:rPr>
                <w:rFonts w:ascii="Arial Narrow" w:hAnsi="Arial Narrow"/>
                <w:b/>
                <w:snapToGrid w:val="0"/>
                <w:sz w:val="18"/>
              </w:rPr>
              <w:t xml:space="preserve"> im Beurteilungszeitraum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Beurteilungszeitraum</w:t>
            </w:r>
          </w:p>
        </w:tc>
      </w:tr>
      <w:tr w:rsidR="00B91F54" w:rsidRPr="009D6AE2" w:rsidTr="00434CB6">
        <w:trPr>
          <w:trHeight w:val="498"/>
        </w:trPr>
        <w:tc>
          <w:tcPr>
            <w:tcW w:w="31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6F4E6F">
              <w:rPr>
                <w:rFonts w:ascii="Arial Narrow" w:hAnsi="Arial Narrow"/>
                <w:snapToGrid w:val="0"/>
              </w:rPr>
            </w:r>
            <w:r w:rsidR="006F4E6F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Ja</w:t>
            </w:r>
            <w:r w:rsidRPr="009D6AE2"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6F4E6F">
              <w:rPr>
                <w:rFonts w:ascii="Arial Narrow" w:hAnsi="Arial Narrow"/>
                <w:snapToGrid w:val="0"/>
              </w:rPr>
            </w:r>
            <w:r w:rsidR="006F4E6F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Nein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6F4E6F">
              <w:rPr>
                <w:rFonts w:ascii="Arial Narrow" w:hAnsi="Arial Narrow"/>
                <w:snapToGrid w:val="0"/>
              </w:rPr>
            </w:r>
            <w:r w:rsidR="006F4E6F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Ja</w:t>
            </w:r>
            <w:r w:rsidRPr="009D6AE2"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6F4E6F">
              <w:rPr>
                <w:rFonts w:ascii="Arial Narrow" w:hAnsi="Arial Narrow"/>
                <w:snapToGrid w:val="0"/>
              </w:rPr>
            </w:r>
            <w:r w:rsidR="006F4E6F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Nein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vom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bis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B91F54" w:rsidRPr="009D6AE2" w:rsidTr="00434CB6">
        <w:tc>
          <w:tcPr>
            <w:tcW w:w="31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SBV ist informiert worden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Beschäftigungsumfang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91F54" w:rsidRPr="007E7CB8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7E7CB8">
              <w:rPr>
                <w:rFonts w:ascii="Arial Narrow" w:hAnsi="Arial Narrow"/>
                <w:b/>
                <w:snapToGrid w:val="0"/>
                <w:sz w:val="18"/>
              </w:rPr>
              <w:t>Beförderung zuletzt</w:t>
            </w:r>
          </w:p>
        </w:tc>
      </w:tr>
      <w:tr w:rsidR="00B91F54" w:rsidRPr="009D6AE2" w:rsidTr="00FF4A2A">
        <w:trPr>
          <w:trHeight w:val="636"/>
        </w:trPr>
        <w:tc>
          <w:tcPr>
            <w:tcW w:w="31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am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54" w:rsidRPr="009D6AE2" w:rsidRDefault="00B45EE9" w:rsidP="00FF4A2A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F54" w:rsidRPr="007E7CB8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7E7CB8">
              <w:rPr>
                <w:rFonts w:ascii="Arial Narrow" w:hAnsi="Arial Narrow"/>
                <w:snapToGrid w:val="0"/>
              </w:rPr>
              <w:t xml:space="preserve">am </w:t>
            </w:r>
            <w:r w:rsidRPr="007E7CB8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7E7CB8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7E7CB8">
              <w:rPr>
                <w:rFonts w:ascii="Arial Narrow" w:hAnsi="Arial Narrow"/>
                <w:snapToGrid w:val="0"/>
              </w:rPr>
            </w:r>
            <w:r w:rsidRPr="007E7CB8">
              <w:rPr>
                <w:rFonts w:ascii="Arial Narrow" w:hAnsi="Arial Narrow"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Pr="007E7CB8">
              <w:rPr>
                <w:rFonts w:ascii="Arial Narrow" w:hAnsi="Arial Narrow"/>
                <w:snapToGrid w:val="0"/>
              </w:rPr>
              <w:fldChar w:fldCharType="end"/>
            </w:r>
            <w:bookmarkEnd w:id="1"/>
          </w:p>
        </w:tc>
      </w:tr>
      <w:tr w:rsidR="00B91F54" w:rsidRPr="009D6AE2" w:rsidTr="00434CB6">
        <w:tc>
          <w:tcPr>
            <w:tcW w:w="31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Abordnung</w:t>
            </w:r>
            <w:r>
              <w:rPr>
                <w:rFonts w:ascii="Arial Narrow" w:hAnsi="Arial Narrow"/>
                <w:b/>
                <w:snapToGrid w:val="0"/>
                <w:sz w:val="18"/>
              </w:rPr>
              <w:t>(en) im Beurteilungszeitraum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Beurlaubung/Freistellung im Beurteilungszeitraum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Datum der letzten Beurteilung</w:t>
            </w:r>
          </w:p>
        </w:tc>
      </w:tr>
      <w:tr w:rsidR="00B91F54" w:rsidRPr="009D6AE2" w:rsidTr="00FF4A2A">
        <w:trPr>
          <w:trHeight w:val="633"/>
        </w:trPr>
        <w:tc>
          <w:tcPr>
            <w:tcW w:w="31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54" w:rsidRPr="009D6AE2" w:rsidRDefault="00ED700C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1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54" w:rsidRPr="009D6AE2" w:rsidRDefault="00ED700C" w:rsidP="00FF4A2A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</w:tbl>
    <w:p w:rsidR="00B91F54" w:rsidRDefault="00B91F54" w:rsidP="00665842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665842" w:rsidRDefault="00665842" w:rsidP="00665842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685B8F" w:rsidRPr="0099233C" w:rsidRDefault="00685B8F" w:rsidP="00665842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685B8F" w:rsidRPr="009D6AE2" w:rsidTr="009D6AE2"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85B8F" w:rsidRPr="009D6AE2" w:rsidRDefault="00685B8F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</w:rPr>
              <w:t>Beurteilung</w:t>
            </w:r>
            <w:r w:rsidR="0055586A" w:rsidRPr="009D6AE2">
              <w:rPr>
                <w:rFonts w:ascii="Arial Narrow" w:hAnsi="Arial Narrow"/>
                <w:b/>
                <w:snapToGrid w:val="0"/>
                <w:sz w:val="28"/>
              </w:rPr>
              <w:t>sgrundlagen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85B8F" w:rsidRPr="009D6AE2" w:rsidRDefault="00685B8F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685B8F" w:rsidRPr="009D6AE2" w:rsidTr="009D6AE2">
        <w:tc>
          <w:tcPr>
            <w:tcW w:w="50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85B8F" w:rsidRPr="009D6AE2" w:rsidRDefault="00685B8F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48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B8F" w:rsidRPr="009D6AE2" w:rsidRDefault="00685B8F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685B8F" w:rsidRPr="009D6AE2" w:rsidTr="009D6AE2"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5B8F" w:rsidRPr="003C0280" w:rsidRDefault="00E254DB" w:rsidP="00E5603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3C0280">
              <w:rPr>
                <w:rFonts w:ascii="Arial Narrow" w:hAnsi="Arial Narrow"/>
                <w:b/>
                <w:sz w:val="22"/>
                <w:szCs w:val="22"/>
              </w:rPr>
              <w:t>Langzeitbeobachtung/Arbeitskontakt</w:t>
            </w:r>
            <w:r w:rsidR="00E5603C" w:rsidRPr="003C0280">
              <w:rPr>
                <w:rFonts w:ascii="Arial Narrow" w:hAnsi="Arial Narrow"/>
                <w:b/>
                <w:sz w:val="22"/>
                <w:szCs w:val="22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85B8F" w:rsidRPr="009D6AE2" w:rsidRDefault="00685757" w:rsidP="00685757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Unterrichtsbesuche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</w:p>
        </w:tc>
      </w:tr>
      <w:tr w:rsidR="00685B8F" w:rsidRPr="009D6AE2" w:rsidTr="009D6AE2">
        <w:trPr>
          <w:trHeight w:val="541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8F" w:rsidRPr="003C0280" w:rsidRDefault="001C734C" w:rsidP="007D3729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</w:rPr>
              <w:t>vom</w:t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>
              <w:rPr>
                <w:rFonts w:ascii="Arial Narrow" w:hAnsi="Arial Narrow"/>
                <w:snapToGrid w:val="0"/>
              </w:rPr>
              <w:t xml:space="preserve"> bis</w:t>
            </w:r>
            <w:r w:rsidR="007D3729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B8F" w:rsidRPr="009D6AE2" w:rsidRDefault="0055586A" w:rsidP="007D3729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am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="00685757">
              <w:rPr>
                <w:rFonts w:ascii="Arial Narrow" w:hAnsi="Arial Narrow"/>
                <w:snapToGrid w:val="0"/>
              </w:rPr>
              <w:t xml:space="preserve"> </w:t>
            </w:r>
            <w:r w:rsidR="00685757" w:rsidRPr="009D6AE2">
              <w:rPr>
                <w:rFonts w:ascii="Arial Narrow" w:hAnsi="Arial Narrow"/>
                <w:snapToGrid w:val="0"/>
              </w:rPr>
              <w:t xml:space="preserve">und </w:t>
            </w:r>
            <w:r w:rsidR="00685757"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85757"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="00685757" w:rsidRPr="009D6AE2">
              <w:rPr>
                <w:rFonts w:ascii="Arial Narrow" w:hAnsi="Arial Narrow"/>
                <w:snapToGrid w:val="0"/>
              </w:rPr>
            </w:r>
            <w:r w:rsidR="00685757"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685757"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AD6D37" w:rsidRPr="009D6AE2" w:rsidTr="004A78EB">
        <w:tc>
          <w:tcPr>
            <w:tcW w:w="507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D6D37" w:rsidRDefault="00AD6D3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Beurteilungsbeitrag eingeholt</w:t>
            </w:r>
          </w:p>
          <w:p w:rsidR="00AD6D37" w:rsidRPr="009D6AE2" w:rsidRDefault="00AD6D3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  <w:p w:rsidR="00AD6D37" w:rsidRPr="009D6AE2" w:rsidRDefault="00AD6D3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6F4E6F">
              <w:rPr>
                <w:rFonts w:ascii="Arial Narrow" w:hAnsi="Arial Narrow"/>
                <w:snapToGrid w:val="0"/>
              </w:rPr>
            </w:r>
            <w:r w:rsidR="006F4E6F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tab/>
              <w:t>für Abordnungszeitraum</w:t>
            </w:r>
          </w:p>
          <w:p w:rsidR="00AD6D37" w:rsidRPr="009D6AE2" w:rsidRDefault="00AD6D3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6F4E6F">
              <w:rPr>
                <w:rFonts w:ascii="Arial Narrow" w:hAnsi="Arial Narrow"/>
                <w:snapToGrid w:val="0"/>
              </w:rPr>
            </w:r>
            <w:r w:rsidR="006F4E6F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tab/>
              <w:t>durch ehemalige</w:t>
            </w:r>
            <w:r>
              <w:rPr>
                <w:rFonts w:ascii="Arial Narrow" w:hAnsi="Arial Narrow"/>
                <w:snapToGrid w:val="0"/>
              </w:rPr>
              <w:t>(</w:t>
            </w:r>
            <w:r w:rsidRPr="009D6AE2">
              <w:rPr>
                <w:rFonts w:ascii="Arial Narrow" w:hAnsi="Arial Narrow"/>
                <w:snapToGrid w:val="0"/>
              </w:rPr>
              <w:t>n</w:t>
            </w:r>
            <w:r>
              <w:rPr>
                <w:rFonts w:ascii="Arial Narrow" w:hAnsi="Arial Narrow"/>
                <w:snapToGrid w:val="0"/>
              </w:rPr>
              <w:t>)</w:t>
            </w:r>
            <w:r w:rsidRPr="009D6AE2">
              <w:rPr>
                <w:rFonts w:ascii="Arial Narrow" w:hAnsi="Arial Narrow"/>
                <w:snapToGrid w:val="0"/>
              </w:rPr>
              <w:t xml:space="preserve"> Vorgesetzte</w:t>
            </w:r>
            <w:r>
              <w:rPr>
                <w:rFonts w:ascii="Arial Narrow" w:hAnsi="Arial Narrow"/>
                <w:snapToGrid w:val="0"/>
              </w:rPr>
              <w:t>(</w:t>
            </w:r>
            <w:r w:rsidRPr="009D6AE2">
              <w:rPr>
                <w:rFonts w:ascii="Arial Narrow" w:hAnsi="Arial Narrow"/>
                <w:snapToGrid w:val="0"/>
              </w:rPr>
              <w:t>n</w:t>
            </w:r>
            <w:r>
              <w:rPr>
                <w:rFonts w:ascii="Arial Narrow" w:hAnsi="Arial Narrow"/>
                <w:snapToGrid w:val="0"/>
              </w:rPr>
              <w:t>)</w:t>
            </w:r>
          </w:p>
          <w:p w:rsidR="00AD6D37" w:rsidRPr="009D6AE2" w:rsidRDefault="00AD6D3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6F4E6F">
              <w:rPr>
                <w:rFonts w:ascii="Arial Narrow" w:hAnsi="Arial Narrow"/>
                <w:snapToGrid w:val="0"/>
              </w:rPr>
            </w:r>
            <w:r w:rsidR="006F4E6F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tab/>
              <w:t>durch fachkundige(n) Beraterin/Berater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D6D37" w:rsidRPr="009D6AE2" w:rsidRDefault="00AD6D3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Mitwirkende am Beurteilungsverfahren</w:t>
            </w:r>
          </w:p>
        </w:tc>
      </w:tr>
      <w:tr w:rsidR="00AD6D37" w:rsidRPr="009D6AE2" w:rsidTr="00AD6D37">
        <w:trPr>
          <w:trHeight w:val="1628"/>
        </w:trPr>
        <w:tc>
          <w:tcPr>
            <w:tcW w:w="507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D6D37" w:rsidRPr="009D6AE2" w:rsidRDefault="00AD6D3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6D37" w:rsidRPr="009D6AE2" w:rsidRDefault="00AD6D37" w:rsidP="00AD6D37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spacing w:before="120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</w:tbl>
    <w:p w:rsidR="007F749C" w:rsidRDefault="007F749C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1133C" w:rsidTr="0041133C">
        <w:trPr>
          <w:trHeight w:val="53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1133C" w:rsidRDefault="0041133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28"/>
                <w:szCs w:val="28"/>
              </w:rPr>
              <w:t>Beurteilungsgespräch</w:t>
            </w:r>
          </w:p>
        </w:tc>
      </w:tr>
      <w:tr w:rsidR="0041133C" w:rsidTr="0041133C">
        <w:trPr>
          <w:trHeight w:val="689"/>
        </w:trPr>
        <w:tc>
          <w:tcPr>
            <w:tcW w:w="98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33C" w:rsidRDefault="0041133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 xml:space="preserve">hat stattgefunden am: </w:t>
            </w: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  <w:p w:rsidR="0041133C" w:rsidRDefault="0041133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41133C" w:rsidRDefault="0041133C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9392"/>
      </w:tblGrid>
      <w:tr w:rsidR="00942BD9" w:rsidRPr="009D6AE2" w:rsidTr="009D6AE2">
        <w:trPr>
          <w:trHeight w:val="508"/>
        </w:trPr>
        <w:tc>
          <w:tcPr>
            <w:tcW w:w="98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25A2" w:rsidRDefault="00942BD9" w:rsidP="006213F5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</w:rPr>
              <w:lastRenderedPageBreak/>
              <w:t>Aufgaben</w:t>
            </w:r>
            <w:r w:rsidR="006213F5">
              <w:rPr>
                <w:rFonts w:ascii="Arial Narrow" w:hAnsi="Arial Narrow"/>
                <w:b/>
                <w:snapToGrid w:val="0"/>
                <w:sz w:val="28"/>
              </w:rPr>
              <w:t xml:space="preserve"> im Beurteilungszeitraum</w:t>
            </w:r>
            <w:r w:rsidR="00C525A2">
              <w:rPr>
                <w:rFonts w:ascii="Arial Narrow" w:hAnsi="Arial Narrow"/>
                <w:b/>
                <w:snapToGrid w:val="0"/>
                <w:sz w:val="28"/>
              </w:rPr>
              <w:t xml:space="preserve"> </w:t>
            </w:r>
          </w:p>
          <w:p w:rsidR="00942BD9" w:rsidRPr="009D6AE2" w:rsidRDefault="00AD6D37" w:rsidP="00F91651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(Die/D</w:t>
            </w:r>
            <w:r w:rsidR="00C525A2" w:rsidRPr="00C525A2">
              <w:rPr>
                <w:rFonts w:ascii="Arial Narrow" w:hAnsi="Arial Narrow"/>
                <w:b/>
                <w:snapToGrid w:val="0"/>
                <w:sz w:val="18"/>
              </w:rPr>
              <w:t xml:space="preserve">er Beschäftigte ist an der </w:t>
            </w:r>
            <w:r w:rsidR="00F91651">
              <w:rPr>
                <w:rFonts w:ascii="Arial Narrow" w:hAnsi="Arial Narrow"/>
                <w:b/>
                <w:snapToGrid w:val="0"/>
                <w:sz w:val="18"/>
              </w:rPr>
              <w:t>Auflistung</w:t>
            </w:r>
            <w:r w:rsidR="00C525A2" w:rsidRPr="00C525A2">
              <w:rPr>
                <w:rFonts w:ascii="Arial Narrow" w:hAnsi="Arial Narrow"/>
                <w:b/>
                <w:snapToGrid w:val="0"/>
                <w:sz w:val="18"/>
              </w:rPr>
              <w:t xml:space="preserve"> zu beteiligen</w:t>
            </w:r>
            <w:r>
              <w:rPr>
                <w:rFonts w:ascii="Arial Narrow" w:hAnsi="Arial Narrow"/>
                <w:b/>
                <w:snapToGrid w:val="0"/>
                <w:sz w:val="18"/>
              </w:rPr>
              <w:t>.</w:t>
            </w:r>
            <w:r w:rsidR="00C525A2" w:rsidRPr="00C525A2">
              <w:rPr>
                <w:rFonts w:ascii="Arial Narrow" w:hAnsi="Arial Narrow"/>
                <w:b/>
                <w:snapToGrid w:val="0"/>
                <w:sz w:val="18"/>
              </w:rPr>
              <w:t>)</w:t>
            </w:r>
            <w:r w:rsidR="00C525A2">
              <w:rPr>
                <w:rFonts w:ascii="Arial Narrow" w:hAnsi="Arial Narrow"/>
                <w:b/>
                <w:snapToGrid w:val="0"/>
                <w:sz w:val="28"/>
              </w:rPr>
              <w:t xml:space="preserve"> </w:t>
            </w:r>
          </w:p>
        </w:tc>
      </w:tr>
      <w:tr w:rsidR="00942BD9" w:rsidRPr="009D6AE2" w:rsidTr="009D6AE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2BD9" w:rsidRPr="009D6AE2" w:rsidRDefault="00942BD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1.</w:t>
            </w: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42BD9" w:rsidRPr="009D6AE2" w:rsidRDefault="00942BD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Unterrichtliche Tätigkeit</w:t>
            </w:r>
          </w:p>
        </w:tc>
      </w:tr>
      <w:tr w:rsidR="00942BD9" w:rsidRPr="009D6AE2" w:rsidTr="0086335E">
        <w:trPr>
          <w:trHeight w:val="3001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2BD9" w:rsidRPr="009D6AE2" w:rsidRDefault="00942BD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ab/>
            </w: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42BD9" w:rsidRDefault="0019156E" w:rsidP="000749C6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Z</w:t>
            </w:r>
            <w:r w:rsidR="00C72168" w:rsidRPr="009D6AE2">
              <w:rPr>
                <w:rFonts w:ascii="Arial Narrow" w:hAnsi="Arial Narrow"/>
                <w:b/>
                <w:snapToGrid w:val="0"/>
                <w:sz w:val="18"/>
              </w:rPr>
              <w:t>.B.</w:t>
            </w:r>
            <w:r w:rsidR="00C72168">
              <w:rPr>
                <w:rFonts w:ascii="Arial Narrow" w:hAnsi="Arial Narrow"/>
                <w:b/>
                <w:snapToGrid w:val="0"/>
                <w:sz w:val="18"/>
              </w:rPr>
              <w:t xml:space="preserve"> Kl</w:t>
            </w:r>
            <w:r w:rsidR="000749C6">
              <w:rPr>
                <w:rFonts w:ascii="Arial Narrow" w:hAnsi="Arial Narrow"/>
                <w:b/>
                <w:snapToGrid w:val="0"/>
                <w:sz w:val="18"/>
              </w:rPr>
              <w:t>assen und Kurse, Fächer,</w:t>
            </w:r>
            <w:r w:rsidR="00C525A2">
              <w:rPr>
                <w:rFonts w:ascii="Arial Narrow" w:hAnsi="Arial Narrow"/>
                <w:b/>
                <w:snapToGrid w:val="0"/>
                <w:sz w:val="18"/>
              </w:rPr>
              <w:t xml:space="preserve"> </w:t>
            </w:r>
            <w:r w:rsidR="000749C6">
              <w:rPr>
                <w:rFonts w:ascii="Arial Narrow" w:hAnsi="Arial Narrow"/>
                <w:b/>
                <w:snapToGrid w:val="0"/>
                <w:sz w:val="18"/>
              </w:rPr>
              <w:t>Fachbereiche</w:t>
            </w:r>
            <w:r w:rsidR="00C72168">
              <w:rPr>
                <w:rFonts w:ascii="Arial Narrow" w:hAnsi="Arial Narrow"/>
                <w:b/>
                <w:snapToGrid w:val="0"/>
                <w:sz w:val="18"/>
              </w:rPr>
              <w:t xml:space="preserve">, </w:t>
            </w:r>
            <w:r w:rsidR="000749C6">
              <w:rPr>
                <w:rFonts w:ascii="Arial Narrow" w:hAnsi="Arial Narrow"/>
                <w:b/>
                <w:snapToGrid w:val="0"/>
                <w:sz w:val="18"/>
              </w:rPr>
              <w:t>fachfremder</w:t>
            </w:r>
            <w:r w:rsidR="00C72168">
              <w:rPr>
                <w:rFonts w:ascii="Arial Narrow" w:hAnsi="Arial Narrow"/>
                <w:b/>
                <w:snapToGrid w:val="0"/>
                <w:sz w:val="18"/>
              </w:rPr>
              <w:t xml:space="preserve"> Unterricht</w:t>
            </w:r>
          </w:p>
          <w:p w:rsidR="00ED700C" w:rsidRPr="009D6AE2" w:rsidRDefault="00ED700C" w:rsidP="00AD6D37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spacing w:before="120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942BD9" w:rsidRPr="009D6AE2" w:rsidTr="009D6AE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2BD9" w:rsidRPr="009D6AE2" w:rsidRDefault="00942BD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2.</w:t>
            </w: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2BD9" w:rsidRPr="009D6AE2" w:rsidRDefault="00C72168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 xml:space="preserve">Tätigkeit </w:t>
            </w:r>
            <w:r w:rsidR="00942BD9" w:rsidRPr="009D6AE2">
              <w:rPr>
                <w:rFonts w:ascii="Arial Narrow" w:hAnsi="Arial Narrow"/>
                <w:b/>
                <w:snapToGrid w:val="0"/>
              </w:rPr>
              <w:t>außerhalb des Unterrichts</w:t>
            </w:r>
            <w:r w:rsidR="00B30148">
              <w:rPr>
                <w:rFonts w:ascii="Arial Narrow" w:hAnsi="Arial Narrow"/>
                <w:b/>
                <w:snapToGrid w:val="0"/>
              </w:rPr>
              <w:t>/Sonderaufgaben</w:t>
            </w:r>
          </w:p>
        </w:tc>
      </w:tr>
      <w:tr w:rsidR="00B055FB" w:rsidRPr="009D6AE2" w:rsidTr="00292FF8">
        <w:trPr>
          <w:trHeight w:val="248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055FB" w:rsidRPr="009D6AE2" w:rsidRDefault="00B055FB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55FB" w:rsidRPr="009D6AE2" w:rsidRDefault="0019156E" w:rsidP="00292FF8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Z</w:t>
            </w:r>
            <w:r w:rsidR="00B10B6C">
              <w:rPr>
                <w:rFonts w:ascii="Arial Narrow" w:hAnsi="Arial Narrow"/>
                <w:b/>
                <w:snapToGrid w:val="0"/>
                <w:sz w:val="18"/>
              </w:rPr>
              <w:t>.B. Verbindungslehrerin oder Verbindungslehrer</w:t>
            </w:r>
            <w:r w:rsidR="00B055FB" w:rsidRPr="009D6AE2">
              <w:rPr>
                <w:rFonts w:ascii="Arial Narrow" w:hAnsi="Arial Narrow"/>
                <w:b/>
                <w:snapToGrid w:val="0"/>
                <w:sz w:val="18"/>
              </w:rPr>
              <w:t>, Schulverwaltungsaufgaben, Ansprechpartnerin für Gleichstellungsfragen</w:t>
            </w:r>
          </w:p>
        </w:tc>
      </w:tr>
      <w:tr w:rsidR="00B055FB" w:rsidRPr="009D6AE2" w:rsidTr="00B30148">
        <w:trPr>
          <w:trHeight w:val="3393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55FB" w:rsidRPr="009D6AE2" w:rsidRDefault="00B055FB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9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55FB" w:rsidRPr="009D6AE2" w:rsidRDefault="00ED700C" w:rsidP="00FF4A2A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spacing w:before="120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</w:tbl>
    <w:p w:rsidR="00942BD9" w:rsidRDefault="00942BD9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1E7C89" w:rsidRDefault="001E7C89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93026" w:rsidRPr="009D6AE2" w:rsidTr="00EB7864">
        <w:trPr>
          <w:trHeight w:val="53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93026" w:rsidRPr="009D6AE2" w:rsidRDefault="00293026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  <w:szCs w:val="28"/>
              </w:rPr>
              <w:t>Besondere Kenntnisse und Fähigkeiten</w:t>
            </w:r>
          </w:p>
        </w:tc>
      </w:tr>
      <w:tr w:rsidR="00EB7864" w:rsidRPr="009D6AE2" w:rsidTr="00EB7864">
        <w:trPr>
          <w:trHeight w:val="977"/>
        </w:trPr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4383" w:rsidRDefault="006E4383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</w:p>
          <w:p w:rsidR="00EB7864" w:rsidRPr="009D6AE2" w:rsidRDefault="00EB7864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  <w:p w:rsidR="00EB7864" w:rsidRPr="009D6AE2" w:rsidRDefault="00EB7864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B30148" w:rsidRDefault="00B30148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1E7C89" w:rsidRDefault="001E7C89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93026" w:rsidRPr="009D6AE2" w:rsidTr="00EA23E3">
        <w:trPr>
          <w:trHeight w:val="53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93026" w:rsidRPr="009D6AE2" w:rsidRDefault="00293026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  <w:szCs w:val="28"/>
              </w:rPr>
              <w:t>Teilnahme an Lehrgängen und Fortbildungen</w:t>
            </w:r>
          </w:p>
        </w:tc>
      </w:tr>
      <w:tr w:rsidR="00293026" w:rsidRPr="009D6AE2" w:rsidTr="00EA23E3">
        <w:trPr>
          <w:trHeight w:val="977"/>
        </w:trPr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026" w:rsidRPr="009D6AE2" w:rsidRDefault="00293026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  <w:p w:rsidR="00293026" w:rsidRPr="009D6AE2" w:rsidRDefault="00293026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B30148" w:rsidRDefault="00B30148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B30148" w:rsidRDefault="00B30148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1E7C89" w:rsidRDefault="001E7C89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1E7C89" w:rsidRDefault="001E7C89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1E7C89" w:rsidRDefault="001E7C89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1E7C89" w:rsidRDefault="001E7C89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41133C" w:rsidRDefault="0041133C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B30148" w:rsidRDefault="00B30148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433896" w:rsidRDefault="00433896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433896" w:rsidRDefault="00433896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  <w:sz w:val="28"/>
        </w:rPr>
        <w:lastRenderedPageBreak/>
        <w:t>Leistungs- und Befähigungsbeurteilung</w:t>
      </w:r>
      <w:r>
        <w:rPr>
          <w:rFonts w:ascii="Arial Narrow" w:hAnsi="Arial Narrow"/>
          <w:b/>
          <w:snapToGrid w:val="0"/>
          <w:sz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269"/>
        <w:gridCol w:w="553"/>
        <w:gridCol w:w="570"/>
      </w:tblGrid>
      <w:tr w:rsidR="002E7D29" w:rsidRPr="009D6AE2" w:rsidTr="00BE0C01">
        <w:trPr>
          <w:trHeight w:val="373"/>
        </w:trPr>
        <w:tc>
          <w:tcPr>
            <w:tcW w:w="87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29" w:rsidRPr="009D6AE2" w:rsidRDefault="00FB0FCA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336AEE">
              <w:rPr>
                <w:rFonts w:ascii="Arial Narrow" w:hAnsi="Arial Narrow"/>
                <w:b/>
                <w:snapToGrid w:val="0"/>
              </w:rPr>
              <w:t>Lehrtätigkeit, schulische Aufgaben oder Ausbildung</w:t>
            </w:r>
          </w:p>
        </w:tc>
        <w:tc>
          <w:tcPr>
            <w:tcW w:w="11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2E7D29" w:rsidRPr="009D6AE2" w:rsidTr="009D6AE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1.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Unterricht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2E7D29" w:rsidRPr="009D6AE2" w:rsidTr="009D6AE2">
        <w:trPr>
          <w:trHeight w:val="156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2E7D29" w:rsidRPr="009D6AE2" w:rsidTr="009D6AE2">
        <w:trPr>
          <w:trHeight w:val="2721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7D29" w:rsidRPr="009D6AE2" w:rsidRDefault="0019156E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I</w:t>
            </w:r>
            <w:r w:rsidR="002E7D29" w:rsidRPr="009D6AE2">
              <w:rPr>
                <w:rFonts w:ascii="Arial Narrow" w:hAnsi="Arial Narrow"/>
                <w:b/>
                <w:snapToGrid w:val="0"/>
                <w:sz w:val="20"/>
              </w:rPr>
              <w:t>n die Bewertung sind u. a. einzubeziehen:</w:t>
            </w:r>
          </w:p>
          <w:p w:rsidR="002E7D29" w:rsidRPr="009D6AE2" w:rsidRDefault="002E7D29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Unterrichtsvorbereitung und Gestaltung des Unterrichts auf Grundlage der Richtlinien, Lehrpläne sowie schulinterner Absprachen</w:t>
            </w:r>
            <w:r w:rsidR="00E7368F">
              <w:rPr>
                <w:rFonts w:ascii="Arial Narrow" w:hAnsi="Arial Narrow"/>
                <w:snapToGrid w:val="0"/>
                <w:sz w:val="20"/>
              </w:rPr>
              <w:t xml:space="preserve"> und didaktischer Jahresplanungen</w:t>
            </w:r>
            <w:r w:rsidRPr="009D6AE2">
              <w:rPr>
                <w:rFonts w:ascii="Arial Narrow" w:hAnsi="Arial Narrow"/>
                <w:snapToGrid w:val="0"/>
                <w:sz w:val="20"/>
              </w:rPr>
              <w:t xml:space="preserve"> </w:t>
            </w:r>
          </w:p>
          <w:p w:rsidR="002E7D29" w:rsidRPr="009D6AE2" w:rsidRDefault="002E7D29" w:rsidP="009D6AE2">
            <w:pPr>
              <w:widowControl w:val="0"/>
              <w:numPr>
                <w:ilvl w:val="0"/>
                <w:numId w:val="13"/>
              </w:numPr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101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 xml:space="preserve"> Fachkenntnisse</w:t>
            </w:r>
          </w:p>
          <w:p w:rsidR="002E7D29" w:rsidRPr="009D6AE2" w:rsidRDefault="002E7D29" w:rsidP="009D6AE2">
            <w:pPr>
              <w:widowControl w:val="0"/>
              <w:numPr>
                <w:ilvl w:val="0"/>
                <w:numId w:val="13"/>
              </w:numPr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101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 xml:space="preserve"> didaktisch-methodisches Vorgehen</w:t>
            </w:r>
          </w:p>
          <w:p w:rsidR="002E7D29" w:rsidRPr="009D6AE2" w:rsidRDefault="002E7D29" w:rsidP="009D6AE2">
            <w:pPr>
              <w:widowControl w:val="0"/>
              <w:numPr>
                <w:ilvl w:val="0"/>
                <w:numId w:val="13"/>
              </w:numPr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101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 xml:space="preserve"> Auswahl der inhaltlichen Schwerpunkte</w:t>
            </w:r>
          </w:p>
          <w:p w:rsidR="002E7D29" w:rsidRPr="009D6AE2" w:rsidRDefault="002E7D29" w:rsidP="009D6AE2">
            <w:pPr>
              <w:widowControl w:val="0"/>
              <w:numPr>
                <w:ilvl w:val="0"/>
                <w:numId w:val="13"/>
              </w:numPr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101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 xml:space="preserve"> schülergerechte, differenzierte Förderung des Kompetenzerwerbs</w:t>
            </w:r>
          </w:p>
          <w:p w:rsidR="002E7D29" w:rsidRPr="009D6AE2" w:rsidRDefault="002E7D29" w:rsidP="009D6AE2">
            <w:pPr>
              <w:widowControl w:val="0"/>
              <w:numPr>
                <w:ilvl w:val="0"/>
                <w:numId w:val="13"/>
              </w:numPr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101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 xml:space="preserve"> Sicherung der Lernergebnisse </w:t>
            </w:r>
          </w:p>
          <w:p w:rsidR="002E7D29" w:rsidRPr="009D6AE2" w:rsidRDefault="002E7D29" w:rsidP="009D6AE2">
            <w:pPr>
              <w:widowControl w:val="0"/>
              <w:numPr>
                <w:ilvl w:val="0"/>
                <w:numId w:val="13"/>
              </w:numPr>
              <w:tabs>
                <w:tab w:val="left" w:pos="657"/>
                <w:tab w:val="left" w:pos="709"/>
                <w:tab w:val="left" w:pos="1314"/>
                <w:tab w:val="left" w:pos="1701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101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 xml:space="preserve"> Medienkompetenz</w:t>
            </w:r>
          </w:p>
          <w:p w:rsidR="002E7D29" w:rsidRPr="009D6AE2" w:rsidRDefault="002E7D29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560"/>
                <w:tab w:val="left" w:pos="1701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Reflexion von Lehr- und Lernprozessen</w:t>
            </w:r>
          </w:p>
          <w:p w:rsidR="002E7D29" w:rsidRPr="009D6AE2" w:rsidRDefault="002E7D29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Unterrichtsatmosphäre und Classroom-Management</w:t>
            </w:r>
          </w:p>
          <w:p w:rsidR="00F95554" w:rsidRPr="009D6AE2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245"/>
              <w:rPr>
                <w:rFonts w:ascii="Arial Narrow" w:hAnsi="Arial Narrow"/>
                <w:snapToGrid w:val="0"/>
                <w:sz w:val="20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2E7D29" w:rsidRPr="009D6AE2" w:rsidTr="009D6AE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2.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Diagnostik und Beurteilung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2E7D29" w:rsidRPr="009D6AE2" w:rsidTr="009D6AE2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E7D29" w:rsidRDefault="002E7D29"/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7D29" w:rsidRDefault="002E7D29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2E7D29" w:rsidRPr="009D6AE2" w:rsidTr="009D6AE2">
        <w:trPr>
          <w:trHeight w:val="1127"/>
        </w:trPr>
        <w:tc>
          <w:tcPr>
            <w:tcW w:w="5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7D29" w:rsidRPr="009D6AE2" w:rsidRDefault="0019156E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I</w:t>
            </w:r>
            <w:r w:rsidR="002E7D29" w:rsidRPr="009D6AE2">
              <w:rPr>
                <w:rFonts w:ascii="Arial Narrow" w:hAnsi="Arial Narrow"/>
                <w:b/>
                <w:snapToGrid w:val="0"/>
                <w:sz w:val="20"/>
              </w:rPr>
              <w:t>n die Bewertung sind u. a. einzubeziehen:</w:t>
            </w:r>
          </w:p>
          <w:p w:rsidR="002E7D29" w:rsidRPr="009D6AE2" w:rsidRDefault="0019156E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F</w:t>
            </w:r>
            <w:r w:rsidR="002E7D29" w:rsidRPr="009D6AE2">
              <w:rPr>
                <w:rFonts w:ascii="Arial Narrow" w:hAnsi="Arial Narrow"/>
                <w:snapToGrid w:val="0"/>
                <w:sz w:val="20"/>
              </w:rPr>
              <w:t>achgerechte Anwendung von Beurteilungsmaßstäben und Bewertungsmodellen</w:t>
            </w:r>
          </w:p>
          <w:p w:rsidR="002E7D29" w:rsidRPr="009D6AE2" w:rsidRDefault="002E7D29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Erkennen von Entwicklungsständen, Lernhindernissen und Lernfortschritten</w:t>
            </w:r>
          </w:p>
          <w:p w:rsidR="002E7D29" w:rsidRPr="009D6AE2" w:rsidRDefault="002E7D29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Begründung von Bewertungen und Aufzeigen von Perspektiven für das weitere Lerne</w:t>
            </w:r>
            <w:r w:rsidR="00F95554" w:rsidRPr="009D6AE2">
              <w:rPr>
                <w:rFonts w:ascii="Arial Narrow" w:hAnsi="Arial Narrow"/>
                <w:snapToGrid w:val="0"/>
                <w:sz w:val="20"/>
              </w:rPr>
              <w:t>n</w:t>
            </w:r>
          </w:p>
          <w:p w:rsidR="00F95554" w:rsidRPr="009D6AE2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245"/>
              <w:rPr>
                <w:rFonts w:ascii="Arial Narrow" w:hAnsi="Arial Narrow"/>
                <w:b/>
                <w:snapToGrid w:val="0"/>
                <w:sz w:val="18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7D29" w:rsidRPr="009D6AE2" w:rsidRDefault="002E7D29">
            <w:pPr>
              <w:rPr>
                <w:rFonts w:ascii="Arial Narrow" w:hAnsi="Arial Narrow"/>
                <w:b/>
                <w:snapToGrid w:val="0"/>
              </w:rPr>
            </w:pPr>
          </w:p>
        </w:tc>
      </w:tr>
      <w:tr w:rsidR="002E7D29" w:rsidRPr="009D6AE2" w:rsidTr="009D6AE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3.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29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Erziehung und Beratung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D29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2E7D29" w:rsidRPr="009D6AE2" w:rsidTr="009D6AE2">
        <w:trPr>
          <w:trHeight w:val="274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F95554" w:rsidRPr="009D6AE2" w:rsidTr="009D6AE2">
        <w:trPr>
          <w:trHeight w:val="558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54" w:rsidRPr="009D6AE2" w:rsidRDefault="0019156E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2"/>
              </w:rPr>
              <w:t>I</w:t>
            </w:r>
            <w:r w:rsidR="00F95554" w:rsidRPr="009D6AE2">
              <w:rPr>
                <w:rFonts w:ascii="Arial Narrow" w:hAnsi="Arial Narrow"/>
                <w:b/>
                <w:snapToGrid w:val="0"/>
                <w:sz w:val="20"/>
                <w:szCs w:val="22"/>
              </w:rPr>
              <w:t>n die Bewertung sind u.a. einzubeziehen:</w:t>
            </w:r>
          </w:p>
          <w:p w:rsidR="00F95554" w:rsidRPr="009D6AE2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  <w:szCs w:val="22"/>
              </w:rPr>
            </w:pPr>
            <w:r w:rsidRPr="009D6AE2">
              <w:rPr>
                <w:rFonts w:ascii="Arial Narrow" w:hAnsi="Arial Narrow"/>
                <w:snapToGrid w:val="0"/>
                <w:sz w:val="20"/>
                <w:szCs w:val="22"/>
              </w:rPr>
              <w:t>Wirken im Sinne der Erziehungsziele des Schulgesetzes</w:t>
            </w:r>
            <w:r w:rsidRPr="009D6AE2">
              <w:rPr>
                <w:rFonts w:ascii="Arial Narrow" w:hAnsi="Arial Narrow"/>
                <w:snapToGrid w:val="0"/>
                <w:sz w:val="20"/>
                <w:szCs w:val="22"/>
              </w:rPr>
              <w:br/>
              <w:t>Beachtung der sozialen und kulturellen Diversität in der jeweiligen Lerngruppe</w:t>
            </w:r>
            <w:r w:rsidRPr="009D6AE2">
              <w:rPr>
                <w:rFonts w:ascii="Arial Narrow" w:hAnsi="Arial Narrow"/>
                <w:snapToGrid w:val="0"/>
                <w:sz w:val="20"/>
                <w:szCs w:val="22"/>
              </w:rPr>
              <w:br/>
              <w:t>Erkennen und Bewältigen von schwierigen Situationen und Konflikten</w:t>
            </w:r>
            <w:r w:rsidRPr="009D6AE2">
              <w:rPr>
                <w:rFonts w:ascii="Arial Narrow" w:hAnsi="Arial Narrow"/>
                <w:snapToGrid w:val="0"/>
                <w:sz w:val="20"/>
                <w:szCs w:val="22"/>
              </w:rPr>
              <w:br/>
              <w:t xml:space="preserve">Förderung eigenverantwortlichen Engagements </w:t>
            </w:r>
            <w:r w:rsidR="0019156E">
              <w:rPr>
                <w:rFonts w:ascii="Arial Narrow" w:hAnsi="Arial Narrow"/>
                <w:snapToGrid w:val="0"/>
                <w:sz w:val="20"/>
                <w:szCs w:val="22"/>
              </w:rPr>
              <w:t>von Schülerinnen und Schülern  G</w:t>
            </w:r>
            <w:r w:rsidRPr="009D6AE2">
              <w:rPr>
                <w:rFonts w:ascii="Arial Narrow" w:hAnsi="Arial Narrow"/>
                <w:snapToGrid w:val="0"/>
                <w:sz w:val="20"/>
                <w:szCs w:val="22"/>
              </w:rPr>
              <w:t>eschlechtersensible Diagnostik und Förderung in der Erziehung von Mädchen und Jungen</w:t>
            </w:r>
          </w:p>
          <w:p w:rsidR="00F95554" w:rsidRPr="00E54171" w:rsidRDefault="006773B5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  <w:szCs w:val="22"/>
              </w:rPr>
            </w:pPr>
            <w:r w:rsidRPr="00E54171">
              <w:rPr>
                <w:rFonts w:ascii="Arial Narrow" w:hAnsi="Arial Narrow"/>
                <w:snapToGrid w:val="0"/>
                <w:sz w:val="20"/>
                <w:szCs w:val="22"/>
              </w:rPr>
              <w:t>Beratung in Leistungs-, Laufbahn- und Entwicklungsfragen</w:t>
            </w:r>
          </w:p>
          <w:p w:rsidR="006773B5" w:rsidRPr="006773B5" w:rsidRDefault="006773B5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F95554" w:rsidRPr="009D6AE2" w:rsidTr="009D6AE2">
        <w:trPr>
          <w:trHeight w:val="190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4.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4" w:rsidRPr="009D6AE2" w:rsidRDefault="00F95554" w:rsidP="00904847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Mitwirkung an der Schul</w:t>
            </w:r>
            <w:r w:rsidR="005D02AE">
              <w:rPr>
                <w:rFonts w:ascii="Arial Narrow" w:hAnsi="Arial Narrow"/>
                <w:b/>
                <w:snapToGrid w:val="0"/>
              </w:rPr>
              <w:t xml:space="preserve">- oder </w:t>
            </w:r>
            <w:r w:rsidR="00904847">
              <w:rPr>
                <w:rFonts w:ascii="Arial Narrow" w:hAnsi="Arial Narrow"/>
                <w:b/>
                <w:snapToGrid w:val="0"/>
              </w:rPr>
              <w:t>Seminar</w:t>
            </w:r>
            <w:r w:rsidRPr="009D6AE2">
              <w:rPr>
                <w:rFonts w:ascii="Arial Narrow" w:hAnsi="Arial Narrow"/>
                <w:b/>
                <w:snapToGrid w:val="0"/>
              </w:rPr>
              <w:t>entwicklung</w:t>
            </w:r>
            <w:r w:rsidR="003506A2">
              <w:rPr>
                <w:rFonts w:ascii="Arial Narrow" w:hAnsi="Arial Narrow"/>
                <w:b/>
                <w:snapToGrid w:val="0"/>
              </w:rPr>
              <w:t xml:space="preserve"> </w:t>
            </w:r>
            <w:r w:rsidR="003506A2">
              <w:rPr>
                <w:rFonts w:ascii="Arial Narrow" w:hAnsi="Arial Narrow"/>
                <w:b/>
                <w:snapToGrid w:val="0"/>
              </w:rPr>
              <w:tab/>
            </w:r>
            <w:r w:rsidR="003506A2">
              <w:rPr>
                <w:rFonts w:ascii="Arial Narrow" w:hAnsi="Arial Narrow"/>
                <w:b/>
                <w:snapToGrid w:val="0"/>
              </w:rPr>
              <w:tab/>
            </w:r>
            <w:r w:rsidR="006A36B7">
              <w:rPr>
                <w:rFonts w:ascii="Arial Narrow" w:hAnsi="Arial Narrow"/>
                <w:b/>
                <w:snapToGrid w:val="0"/>
              </w:rPr>
              <w:tab/>
            </w:r>
            <w:r w:rsidR="003506A2" w:rsidRPr="003506A2">
              <w:rPr>
                <w:rFonts w:ascii="Arial Narrow" w:hAnsi="Arial Narrow"/>
                <w:snapToGrid w:val="0"/>
                <w:sz w:val="20"/>
              </w:rPr>
              <w:t>– sofern ausgeübt –</w:t>
            </w:r>
            <w:r w:rsidR="003506A2">
              <w:rPr>
                <w:rFonts w:ascii="Arial Narrow" w:hAnsi="Arial Narrow"/>
                <w:b/>
                <w:snapToGrid w:val="0"/>
              </w:rPr>
              <w:t xml:space="preserve"> 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F95554" w:rsidRPr="009D6AE2" w:rsidTr="009D6AE2">
        <w:trPr>
          <w:trHeight w:val="180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F95554" w:rsidRPr="009D6AE2" w:rsidTr="009D6AE2">
        <w:trPr>
          <w:trHeight w:val="558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54" w:rsidRPr="009D6AE2" w:rsidRDefault="0019156E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I</w:t>
            </w:r>
            <w:r w:rsidR="00F95554" w:rsidRPr="009D6AE2">
              <w:rPr>
                <w:rFonts w:ascii="Arial Narrow" w:hAnsi="Arial Narrow"/>
                <w:b/>
                <w:snapToGrid w:val="0"/>
                <w:sz w:val="20"/>
              </w:rPr>
              <w:t>n die Bewertung sind u. a. einzubeziehen:</w:t>
            </w:r>
          </w:p>
          <w:p w:rsidR="00F95554" w:rsidRPr="009D6AE2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 xml:space="preserve">Beteiligung und Initiative bei Maßnahmen zur Qualitätsentwicklung und -sicherung </w:t>
            </w:r>
          </w:p>
          <w:p w:rsidR="00F95554" w:rsidRPr="009D6AE2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Engagement in schulischen Gremien, Arbeitsgruppen</w:t>
            </w:r>
          </w:p>
          <w:p w:rsidR="00F95554" w:rsidRPr="009D6AE2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Wahrnehmung besonderer schulischer Aufgaben</w:t>
            </w:r>
          </w:p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2E7D29" w:rsidRPr="009D6AE2" w:rsidTr="009D6AE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7D29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5.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29" w:rsidRPr="009D6AE2" w:rsidRDefault="00F95554" w:rsidP="005D02AE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Zusammenarbeit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D29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2E7D29" w:rsidRPr="009D6AE2" w:rsidTr="009D6AE2">
        <w:trPr>
          <w:trHeight w:val="263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F95554" w:rsidRPr="009D6AE2" w:rsidTr="009D6AE2">
        <w:trPr>
          <w:trHeight w:val="1190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4" w:rsidRPr="009D6AE2" w:rsidRDefault="0019156E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I</w:t>
            </w:r>
            <w:r w:rsidR="00F95554" w:rsidRPr="009D6AE2">
              <w:rPr>
                <w:rFonts w:ascii="Arial Narrow" w:hAnsi="Arial Narrow"/>
                <w:b/>
                <w:snapToGrid w:val="0"/>
                <w:sz w:val="20"/>
              </w:rPr>
              <w:t>n die Bewertung sind u. a. einzubeziehen:</w:t>
            </w:r>
          </w:p>
          <w:p w:rsidR="00F95554" w:rsidRPr="009D6AE2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709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Zusammenarbe</w:t>
            </w:r>
            <w:r w:rsidR="00A21F3E">
              <w:rPr>
                <w:rFonts w:ascii="Arial Narrow" w:hAnsi="Arial Narrow"/>
                <w:snapToGrid w:val="0"/>
                <w:sz w:val="20"/>
              </w:rPr>
              <w:t>it mit Kolleginnen und Kollegen,</w:t>
            </w:r>
            <w:r w:rsidRPr="009D6AE2">
              <w:rPr>
                <w:rFonts w:ascii="Arial Narrow" w:hAnsi="Arial Narrow"/>
                <w:snapToGrid w:val="0"/>
                <w:sz w:val="20"/>
              </w:rPr>
              <w:t xml:space="preserve"> Eltern, Vorgesetzten und Kooperationspartnern der Schule  </w:t>
            </w:r>
          </w:p>
          <w:p w:rsidR="00F95554" w:rsidRPr="009D6AE2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709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Teamfähigkeit</w:t>
            </w:r>
          </w:p>
          <w:p w:rsidR="00F95554" w:rsidRPr="009D6AE2" w:rsidRDefault="0019156E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709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A</w:t>
            </w:r>
            <w:r w:rsidR="00F95554" w:rsidRPr="009D6AE2">
              <w:rPr>
                <w:rFonts w:ascii="Arial Narrow" w:hAnsi="Arial Narrow"/>
                <w:snapToGrid w:val="0"/>
                <w:sz w:val="20"/>
              </w:rPr>
              <w:t>ktive und passive Kritikfähigkeit</w:t>
            </w:r>
          </w:p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F95554" w:rsidRPr="009D6AE2" w:rsidTr="009D6AE2">
        <w:trPr>
          <w:trHeight w:val="231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5554" w:rsidRPr="009D6AE2" w:rsidRDefault="00B62541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6.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4" w:rsidRPr="009D6AE2" w:rsidRDefault="00B62541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Soziale Kompetenz</w:t>
            </w:r>
            <w:r w:rsidRPr="009D6AE2">
              <w:rPr>
                <w:rFonts w:ascii="Arial Narrow" w:hAnsi="Arial Narrow"/>
                <w:b/>
                <w:snapToGrid w:val="0"/>
              </w:rPr>
              <w:tab/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554" w:rsidRPr="009D6AE2" w:rsidRDefault="00B62541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F95554" w:rsidRPr="009D6AE2" w:rsidTr="009D6AE2">
        <w:trPr>
          <w:trHeight w:val="220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B62541" w:rsidRPr="009D6AE2" w:rsidTr="009D6AE2">
        <w:trPr>
          <w:trHeight w:val="444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62541" w:rsidRPr="009D6AE2" w:rsidRDefault="00B62541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2541" w:rsidRPr="009D6AE2" w:rsidRDefault="0019156E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I</w:t>
            </w:r>
            <w:r w:rsidR="00B62541" w:rsidRPr="009D6AE2">
              <w:rPr>
                <w:rFonts w:ascii="Arial Narrow" w:hAnsi="Arial Narrow"/>
                <w:b/>
                <w:snapToGrid w:val="0"/>
                <w:sz w:val="20"/>
              </w:rPr>
              <w:t>n die Bewertung sind u. a. einzubeziehen:</w:t>
            </w:r>
          </w:p>
          <w:p w:rsidR="00B62541" w:rsidRPr="009D6AE2" w:rsidRDefault="00B62541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Verantwortungsbewusstsein, Zuverlässigkeit, Loyalität</w:t>
            </w:r>
          </w:p>
          <w:p w:rsidR="00B62541" w:rsidRPr="009D6AE2" w:rsidRDefault="0019156E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Lösungsorientiertes Handeln</w:t>
            </w:r>
          </w:p>
          <w:p w:rsidR="00B62541" w:rsidRPr="009D6AE2" w:rsidRDefault="00B62541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 xml:space="preserve">Innovationsbereitschaft </w:t>
            </w:r>
          </w:p>
          <w:p w:rsidR="00B62541" w:rsidRPr="009D6AE2" w:rsidRDefault="00B62541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Kommunikationsfähigkeit</w:t>
            </w:r>
          </w:p>
          <w:p w:rsidR="00B62541" w:rsidRPr="00E54171" w:rsidRDefault="00B62541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Bereitschaft zur Fort- und Weiterbildung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541" w:rsidRPr="009D6AE2" w:rsidRDefault="00B62541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8465FD" w:rsidRPr="009D6AE2" w:rsidTr="003439A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4"/>
        </w:trPr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65FD" w:rsidRPr="009D6AE2" w:rsidRDefault="007F0D30" w:rsidP="003439A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B32497">
              <w:rPr>
                <w:rFonts w:ascii="Arial Narrow" w:hAnsi="Arial Narrow"/>
                <w:snapToGrid w:val="0"/>
                <w:sz w:val="18"/>
                <w:szCs w:val="18"/>
              </w:rPr>
              <w:t>übertrifft die Anforderungen in besonderem Maße = 5 Punkte</w:t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t xml:space="preserve">, </w:t>
            </w:r>
            <w:r w:rsidRPr="00B32497">
              <w:rPr>
                <w:rFonts w:ascii="Arial Narrow" w:hAnsi="Arial Narrow"/>
                <w:snapToGrid w:val="0"/>
                <w:sz w:val="18"/>
                <w:szCs w:val="18"/>
              </w:rPr>
              <w:t>übertrif</w:t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t>ft die Anforderungen = 4 Punkte, entspricht den Anforderungen = 3 Punkte, entspricht im A</w:t>
            </w:r>
            <w:r w:rsidRPr="00B32497">
              <w:rPr>
                <w:rFonts w:ascii="Arial Narrow" w:hAnsi="Arial Narrow"/>
                <w:snapToGrid w:val="0"/>
                <w:sz w:val="18"/>
                <w:szCs w:val="18"/>
              </w:rPr>
              <w:t>llgemein</w:t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t xml:space="preserve">en noch den Anforderungen = 2 Punkte, </w:t>
            </w:r>
            <w:r w:rsidR="00B32497" w:rsidRPr="00B32497">
              <w:rPr>
                <w:rFonts w:ascii="Arial Narrow" w:hAnsi="Arial Narrow"/>
                <w:snapToGrid w:val="0"/>
                <w:sz w:val="18"/>
                <w:szCs w:val="18"/>
              </w:rPr>
              <w:t>entspricht nic</w:t>
            </w:r>
            <w:r w:rsidR="00B32497">
              <w:rPr>
                <w:rFonts w:ascii="Arial Narrow" w:hAnsi="Arial Narrow"/>
                <w:snapToGrid w:val="0"/>
                <w:sz w:val="18"/>
                <w:szCs w:val="18"/>
              </w:rPr>
              <w:t xml:space="preserve">ht </w:t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t xml:space="preserve">den Anforderungen = 1 Punkt </w:t>
            </w:r>
            <w:r w:rsidR="00B32497" w:rsidRPr="00B32497">
              <w:rPr>
                <w:rFonts w:ascii="Arial Narrow" w:hAnsi="Arial Narrow"/>
                <w:snapToGrid w:val="0"/>
                <w:sz w:val="18"/>
                <w:szCs w:val="18"/>
              </w:rPr>
              <w:br/>
            </w:r>
            <w:r w:rsidR="008465FD">
              <w:rPr>
                <w:rFonts w:ascii="Arial Narrow" w:hAnsi="Arial Narrow"/>
                <w:b/>
                <w:snapToGrid w:val="0"/>
                <w:sz w:val="28"/>
                <w:szCs w:val="28"/>
              </w:rPr>
              <w:lastRenderedPageBreak/>
              <w:t>Aussage zu Eignung, Befähigung und fachlicher Leistung in der Probezeit</w:t>
            </w:r>
          </w:p>
        </w:tc>
      </w:tr>
      <w:tr w:rsidR="008465FD" w:rsidRPr="009D6AE2" w:rsidTr="003439A6">
        <w:tc>
          <w:tcPr>
            <w:tcW w:w="9322" w:type="dxa"/>
            <w:gridSpan w:val="3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8465FD" w:rsidRPr="009D6AE2" w:rsidRDefault="008465FD" w:rsidP="003439A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lastRenderedPageBreak/>
              <w:t xml:space="preserve">Erste dienstliche Beurteilung </w:t>
            </w:r>
            <w:r w:rsidR="00AD6D37" w:rsidRPr="00AD6D37">
              <w:rPr>
                <w:rFonts w:ascii="Arial Narrow" w:hAnsi="Arial Narrow"/>
                <w:b/>
                <w:snapToGrid w:val="0"/>
                <w:sz w:val="18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465FD" w:rsidRPr="009D6AE2" w:rsidRDefault="008465FD" w:rsidP="003439A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8465FD" w:rsidRPr="009D6AE2" w:rsidTr="003439A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33"/>
        </w:trPr>
        <w:tc>
          <w:tcPr>
            <w:tcW w:w="988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65FD" w:rsidRPr="009D6AE2" w:rsidRDefault="008465FD" w:rsidP="003439A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br/>
            </w:r>
            <w:r w:rsidR="003E2A18">
              <w:rPr>
                <w:rFonts w:ascii="Arial Narrow" w:hAnsi="Arial Narrow"/>
                <w:snapToGrid w:val="0"/>
              </w:rPr>
              <w:t>D</w:t>
            </w:r>
            <w:r>
              <w:rPr>
                <w:rFonts w:ascii="Arial Narrow" w:hAnsi="Arial Narrow"/>
                <w:snapToGrid w:val="0"/>
              </w:rPr>
              <w:t xml:space="preserve">ie </w:t>
            </w:r>
            <w:r w:rsidR="00797C02">
              <w:rPr>
                <w:rFonts w:ascii="Arial Narrow" w:hAnsi="Arial Narrow"/>
                <w:snapToGrid w:val="0"/>
              </w:rPr>
              <w:t>Lehrerin/der Lehrer</w:t>
            </w:r>
            <w:r w:rsidR="003E2A18">
              <w:rPr>
                <w:rFonts w:ascii="Arial Narrow" w:hAnsi="Arial Narrow"/>
                <w:snapToGrid w:val="0"/>
              </w:rPr>
              <w:t xml:space="preserve"> hat sich in der bisherigen Probezeit</w:t>
            </w:r>
            <w:r w:rsidRPr="009D6AE2">
              <w:rPr>
                <w:rFonts w:ascii="Arial Narrow" w:hAnsi="Arial Narrow"/>
                <w:snapToGrid w:val="0"/>
              </w:rPr>
              <w:br/>
            </w:r>
          </w:p>
          <w:p w:rsidR="008465FD" w:rsidRPr="009D6AE2" w:rsidRDefault="008465FD" w:rsidP="003439A6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  <w:highlight w:val="lightGray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  <w:highlight w:val="lightGray"/>
              </w:rPr>
              <w:instrText xml:space="preserve"> FORMCHECKBOX </w:instrText>
            </w:r>
            <w:r w:rsidR="006F4E6F">
              <w:rPr>
                <w:rFonts w:ascii="Arial Narrow" w:hAnsi="Arial Narrow"/>
                <w:snapToGrid w:val="0"/>
                <w:highlight w:val="lightGray"/>
              </w:rPr>
            </w:r>
            <w:r w:rsidR="006F4E6F">
              <w:rPr>
                <w:rFonts w:ascii="Arial Narrow" w:hAnsi="Arial Narrow"/>
                <w:snapToGrid w:val="0"/>
                <w:highlight w:val="lightGray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  <w:highlight w:val="lightGray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>bewährt.</w:t>
            </w:r>
          </w:p>
          <w:p w:rsidR="008465FD" w:rsidRPr="009D6AE2" w:rsidRDefault="008465FD" w:rsidP="003439A6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6F4E6F">
              <w:rPr>
                <w:rFonts w:ascii="Arial Narrow" w:hAnsi="Arial Narrow"/>
                <w:snapToGrid w:val="0"/>
              </w:rPr>
            </w:r>
            <w:r w:rsidR="006F4E6F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>eingeschränkt bewährt.</w:t>
            </w:r>
          </w:p>
          <w:p w:rsidR="008465FD" w:rsidRPr="009D6AE2" w:rsidRDefault="008465FD" w:rsidP="003439A6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6F4E6F">
              <w:rPr>
                <w:rFonts w:ascii="Arial Narrow" w:hAnsi="Arial Narrow"/>
                <w:snapToGrid w:val="0"/>
              </w:rPr>
            </w:r>
            <w:r w:rsidR="006F4E6F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>nicht bewährt</w:t>
            </w:r>
            <w:r w:rsidR="0019156E">
              <w:rPr>
                <w:rFonts w:ascii="Arial Narrow" w:hAnsi="Arial Narrow"/>
                <w:snapToGrid w:val="0"/>
              </w:rPr>
              <w:t>.</w:t>
            </w:r>
          </w:p>
          <w:p w:rsidR="008465FD" w:rsidRPr="009D6AE2" w:rsidRDefault="008465FD" w:rsidP="003439A6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</w:p>
          <w:p w:rsidR="00AE2B45" w:rsidRPr="009D6AE2" w:rsidRDefault="00AE2B45" w:rsidP="00AE2B45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</w:p>
          <w:p w:rsidR="00AE2B45" w:rsidRPr="009D6AE2" w:rsidRDefault="00AE2B45" w:rsidP="00B9673C">
            <w:pPr>
              <w:widowControl w:val="0"/>
              <w:tabs>
                <w:tab w:val="left" w:pos="709"/>
                <w:tab w:val="left" w:pos="2934"/>
                <w:tab w:val="center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ab/>
            </w:r>
            <w:r w:rsidR="002329EF"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329EF"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="002329EF" w:rsidRPr="009D6AE2">
              <w:rPr>
                <w:rFonts w:ascii="Arial Narrow" w:hAnsi="Arial Narrow"/>
                <w:snapToGrid w:val="0"/>
              </w:rPr>
            </w:r>
            <w:r w:rsidR="002329EF"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4A048A">
              <w:rPr>
                <w:rFonts w:ascii="Arial Narrow" w:hAnsi="Arial Narrow"/>
                <w:snapToGrid w:val="0"/>
              </w:rPr>
              <w:t> </w:t>
            </w:r>
            <w:r w:rsidR="004A048A">
              <w:rPr>
                <w:rFonts w:ascii="Arial Narrow" w:hAnsi="Arial Narrow"/>
                <w:snapToGrid w:val="0"/>
              </w:rPr>
              <w:t> </w:t>
            </w:r>
            <w:r w:rsidR="004A048A">
              <w:rPr>
                <w:rFonts w:ascii="Arial Narrow" w:hAnsi="Arial Narrow"/>
                <w:snapToGrid w:val="0"/>
              </w:rPr>
              <w:t> </w:t>
            </w:r>
            <w:r w:rsidR="004A048A">
              <w:rPr>
                <w:rFonts w:ascii="Arial Narrow" w:hAnsi="Arial Narrow"/>
                <w:snapToGrid w:val="0"/>
              </w:rPr>
              <w:t> </w:t>
            </w:r>
            <w:r w:rsidR="004A048A">
              <w:rPr>
                <w:rFonts w:ascii="Arial Narrow" w:hAnsi="Arial Narrow"/>
                <w:snapToGrid w:val="0"/>
              </w:rPr>
              <w:t> </w:t>
            </w:r>
            <w:r w:rsidR="002329EF" w:rsidRPr="009D6AE2">
              <w:rPr>
                <w:rFonts w:ascii="Arial Narrow" w:hAnsi="Arial Narrow"/>
                <w:snapToGrid w:val="0"/>
              </w:rPr>
              <w:fldChar w:fldCharType="end"/>
            </w:r>
            <w:r w:rsidR="004A048A" w:rsidRPr="009D6AE2"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t>......................................................................</w:t>
            </w:r>
          </w:p>
          <w:p w:rsidR="00AE2B45" w:rsidRDefault="00AE2B45" w:rsidP="00AE2B45">
            <w:pPr>
              <w:widowControl w:val="0"/>
              <w:tabs>
                <w:tab w:val="left" w:pos="709"/>
                <w:tab w:val="center" w:pos="993"/>
                <w:tab w:val="left" w:pos="2977"/>
                <w:tab w:val="center" w:pos="7889"/>
                <w:tab w:val="left" w:pos="8547"/>
                <w:tab w:val="left" w:pos="9204"/>
              </w:tabs>
              <w:spacing w:line="342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ab/>
            </w:r>
            <w:r w:rsidR="002507C8">
              <w:rPr>
                <w:rFonts w:ascii="Arial Narrow" w:hAnsi="Arial Narrow"/>
                <w:snapToGrid w:val="0"/>
              </w:rPr>
              <w:t>(Datum</w:t>
            </w:r>
            <w:r w:rsidRPr="009D6AE2">
              <w:rPr>
                <w:rFonts w:ascii="Arial Narrow" w:hAnsi="Arial Narrow"/>
                <w:snapToGrid w:val="0"/>
              </w:rPr>
              <w:t>)</w:t>
            </w:r>
            <w:r w:rsidRPr="009D6AE2"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>(Name der Beurteilerin/</w:t>
            </w:r>
            <w:r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t>(Unterschrift der Beurteilerin/des Beurteilers)</w:t>
            </w:r>
          </w:p>
          <w:p w:rsidR="00AE2B45" w:rsidRPr="009D6AE2" w:rsidRDefault="00AE2B45" w:rsidP="00AE2B45">
            <w:pPr>
              <w:widowControl w:val="0"/>
              <w:tabs>
                <w:tab w:val="left" w:pos="709"/>
                <w:tab w:val="center" w:pos="993"/>
                <w:tab w:val="left" w:pos="2977"/>
                <w:tab w:val="center" w:pos="7889"/>
                <w:tab w:val="left" w:pos="8547"/>
                <w:tab w:val="left" w:pos="9204"/>
              </w:tabs>
              <w:spacing w:line="342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ab/>
              <w:t>des Beurteilers)</w:t>
            </w:r>
          </w:p>
          <w:p w:rsidR="008465FD" w:rsidRPr="009D6AE2" w:rsidRDefault="008465FD" w:rsidP="003439A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8465FD" w:rsidRDefault="00AD6D37" w:rsidP="008465FD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  <w:r w:rsidRPr="00AD6D37">
        <w:rPr>
          <w:rFonts w:ascii="Arial Narrow" w:hAnsi="Arial Narrow"/>
          <w:b/>
          <w:snapToGrid w:val="0"/>
          <w:sz w:val="18"/>
          <w:vertAlign w:val="superscript"/>
        </w:rPr>
        <w:t>1</w:t>
      </w:r>
      <w:r w:rsidR="008465FD">
        <w:rPr>
          <w:rFonts w:ascii="Arial Narrow" w:hAnsi="Arial Narrow"/>
          <w:b/>
          <w:snapToGrid w:val="0"/>
        </w:rPr>
        <w:t xml:space="preserve"> entfällt bei Probezeiten von bis zu </w:t>
      </w:r>
      <w:r w:rsidR="00504AE2">
        <w:rPr>
          <w:rFonts w:ascii="Arial Narrow" w:hAnsi="Arial Narrow"/>
          <w:b/>
          <w:snapToGrid w:val="0"/>
        </w:rPr>
        <w:t>12</w:t>
      </w:r>
      <w:r w:rsidR="008465FD">
        <w:rPr>
          <w:rFonts w:ascii="Arial Narrow" w:hAnsi="Arial Narrow"/>
          <w:b/>
          <w:snapToGrid w:val="0"/>
        </w:rPr>
        <w:t xml:space="preserve"> Monaten</w:t>
      </w:r>
    </w:p>
    <w:p w:rsidR="008465FD" w:rsidRDefault="008465FD" w:rsidP="008465FD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8465FD" w:rsidRDefault="008465FD" w:rsidP="008465FD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8465FD" w:rsidRDefault="008465FD" w:rsidP="008465FD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8465FD" w:rsidRDefault="008465FD" w:rsidP="008465FD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567"/>
      </w:tblGrid>
      <w:tr w:rsidR="008465FD" w:rsidRPr="009D6AE2" w:rsidTr="003439A6">
        <w:trPr>
          <w:trHeight w:val="534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65FD" w:rsidRPr="009D6AE2" w:rsidRDefault="008465FD" w:rsidP="003439A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28"/>
                <w:szCs w:val="28"/>
              </w:rPr>
              <w:t>Aussage zu Eignung, Befähigung und fachlicher Leistung in der Probezeit</w:t>
            </w:r>
          </w:p>
        </w:tc>
      </w:tr>
      <w:tr w:rsidR="008465FD" w:rsidRPr="009D6AE2" w:rsidTr="00343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465FD" w:rsidRPr="009D6AE2" w:rsidRDefault="00EA3CE7" w:rsidP="003439A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Abschließende</w:t>
            </w:r>
            <w:r w:rsidR="008465FD">
              <w:rPr>
                <w:rFonts w:ascii="Arial Narrow" w:hAnsi="Arial Narrow"/>
                <w:b/>
                <w:snapToGrid w:val="0"/>
                <w:sz w:val="18"/>
              </w:rPr>
              <w:t xml:space="preserve"> dienstliche Beurteilung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65FD" w:rsidRPr="009D6AE2" w:rsidRDefault="008465FD" w:rsidP="003439A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8465FD" w:rsidRPr="009D6AE2" w:rsidTr="003439A6">
        <w:trPr>
          <w:trHeight w:val="1333"/>
        </w:trPr>
        <w:tc>
          <w:tcPr>
            <w:tcW w:w="98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65FD" w:rsidRPr="009D6AE2" w:rsidRDefault="008465FD" w:rsidP="003439A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br/>
            </w:r>
            <w:r w:rsidR="003E2A18">
              <w:rPr>
                <w:rFonts w:ascii="Arial Narrow" w:hAnsi="Arial Narrow"/>
                <w:snapToGrid w:val="0"/>
              </w:rPr>
              <w:t>D</w:t>
            </w:r>
            <w:r>
              <w:rPr>
                <w:rFonts w:ascii="Arial Narrow" w:hAnsi="Arial Narrow"/>
                <w:snapToGrid w:val="0"/>
              </w:rPr>
              <w:t xml:space="preserve">ie </w:t>
            </w:r>
            <w:r w:rsidR="00797C02">
              <w:rPr>
                <w:rFonts w:ascii="Arial Narrow" w:hAnsi="Arial Narrow"/>
                <w:snapToGrid w:val="0"/>
              </w:rPr>
              <w:t>Lehrerin/der Lehrer</w:t>
            </w:r>
            <w:r w:rsidR="003E2A18">
              <w:rPr>
                <w:rFonts w:ascii="Arial Narrow" w:hAnsi="Arial Narrow"/>
                <w:snapToGrid w:val="0"/>
              </w:rPr>
              <w:t xml:space="preserve"> hat sich in der Probezeit</w:t>
            </w:r>
            <w:r w:rsidRPr="009D6AE2">
              <w:rPr>
                <w:rFonts w:ascii="Arial Narrow" w:hAnsi="Arial Narrow"/>
                <w:snapToGrid w:val="0"/>
              </w:rPr>
              <w:br/>
            </w:r>
          </w:p>
          <w:p w:rsidR="008465FD" w:rsidRDefault="008465FD" w:rsidP="003439A6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  <w:highlight w:val="lightGray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  <w:highlight w:val="lightGray"/>
              </w:rPr>
              <w:instrText xml:space="preserve"> FORMCHECKBOX </w:instrText>
            </w:r>
            <w:r w:rsidR="006F4E6F">
              <w:rPr>
                <w:rFonts w:ascii="Arial Narrow" w:hAnsi="Arial Narrow"/>
                <w:snapToGrid w:val="0"/>
                <w:highlight w:val="lightGray"/>
              </w:rPr>
            </w:r>
            <w:r w:rsidR="006F4E6F">
              <w:rPr>
                <w:rFonts w:ascii="Arial Narrow" w:hAnsi="Arial Narrow"/>
                <w:snapToGrid w:val="0"/>
                <w:highlight w:val="lightGray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  <w:highlight w:val="lightGray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>in vollem Umfang bewährt.</w:t>
            </w:r>
          </w:p>
          <w:p w:rsidR="008465FD" w:rsidRPr="009D6AE2" w:rsidRDefault="008465FD" w:rsidP="003439A6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ab/>
              <w:t>Zusatzfeststellung:</w:t>
            </w:r>
            <w:r>
              <w:rPr>
                <w:rFonts w:ascii="Arial Narrow" w:hAnsi="Arial Narrow"/>
                <w:snapToGrid w:val="0"/>
              </w:rPr>
              <w:br/>
            </w:r>
            <w:r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6F4E6F">
              <w:rPr>
                <w:rFonts w:ascii="Arial Narrow" w:hAnsi="Arial Narrow"/>
                <w:snapToGrid w:val="0"/>
              </w:rPr>
            </w:r>
            <w:r w:rsidR="006F4E6F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 xml:space="preserve">Die </w:t>
            </w:r>
            <w:r w:rsidR="00797C02">
              <w:rPr>
                <w:rFonts w:ascii="Arial Narrow" w:hAnsi="Arial Narrow"/>
                <w:snapToGrid w:val="0"/>
              </w:rPr>
              <w:t>Lehrerin/der Lehrer</w:t>
            </w:r>
            <w:r>
              <w:rPr>
                <w:rFonts w:ascii="Arial Narrow" w:hAnsi="Arial Narrow"/>
                <w:snapToGrid w:val="0"/>
              </w:rPr>
              <w:t xml:space="preserve"> hat sich wegen besonderer Leistungen ausgezeichnet.</w:t>
            </w:r>
          </w:p>
          <w:p w:rsidR="008465FD" w:rsidRPr="009D6AE2" w:rsidRDefault="008465FD" w:rsidP="003439A6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</w:p>
          <w:p w:rsidR="008465FD" w:rsidRPr="009D6AE2" w:rsidRDefault="008465FD" w:rsidP="003439A6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6F4E6F">
              <w:rPr>
                <w:rFonts w:ascii="Arial Narrow" w:hAnsi="Arial Narrow"/>
                <w:snapToGrid w:val="0"/>
              </w:rPr>
            </w:r>
            <w:r w:rsidR="006F4E6F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>nicht bewährt.</w:t>
            </w:r>
          </w:p>
          <w:p w:rsidR="008465FD" w:rsidRDefault="008465FD" w:rsidP="003439A6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</w:p>
          <w:p w:rsidR="008465FD" w:rsidRPr="009D6AE2" w:rsidRDefault="008465FD" w:rsidP="003439A6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6F4E6F">
              <w:rPr>
                <w:rFonts w:ascii="Arial Narrow" w:hAnsi="Arial Narrow"/>
                <w:snapToGrid w:val="0"/>
              </w:rPr>
            </w:r>
            <w:r w:rsidR="006F4E6F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>Die Bewährung kann noch nicht abschließend festgestellt werden.</w:t>
            </w:r>
          </w:p>
          <w:p w:rsidR="00AE2B45" w:rsidRDefault="00AE2B45" w:rsidP="00AE2B45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</w:p>
          <w:p w:rsidR="00AE2B45" w:rsidRPr="009D6AE2" w:rsidRDefault="00AE2B45" w:rsidP="00AE2B45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</w:p>
          <w:p w:rsidR="00AE2B45" w:rsidRPr="009D6AE2" w:rsidRDefault="002329EF" w:rsidP="00B9673C">
            <w:pPr>
              <w:widowControl w:val="0"/>
              <w:tabs>
                <w:tab w:val="left" w:pos="709"/>
                <w:tab w:val="left" w:pos="2934"/>
                <w:tab w:val="center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 xml:space="preserve">            </w:t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="004A048A" w:rsidRPr="009D6AE2">
              <w:rPr>
                <w:rFonts w:ascii="Arial Narrow" w:hAnsi="Arial Narrow"/>
                <w:snapToGrid w:val="0"/>
              </w:rPr>
              <w:tab/>
            </w:r>
            <w:r w:rsidR="00AE2B45"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E2B45"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="00AE2B45" w:rsidRPr="009D6AE2">
              <w:rPr>
                <w:rFonts w:ascii="Arial Narrow" w:hAnsi="Arial Narrow"/>
                <w:snapToGrid w:val="0"/>
              </w:rPr>
            </w:r>
            <w:r w:rsidR="00AE2B45"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AE2B45" w:rsidRPr="009D6AE2">
              <w:rPr>
                <w:rFonts w:ascii="Arial Narrow" w:hAnsi="Arial Narrow"/>
                <w:snapToGrid w:val="0"/>
              </w:rPr>
              <w:fldChar w:fldCharType="end"/>
            </w:r>
            <w:r w:rsidR="00AE2B45" w:rsidRPr="009D6AE2">
              <w:rPr>
                <w:rFonts w:ascii="Arial Narrow" w:hAnsi="Arial Narrow"/>
                <w:snapToGrid w:val="0"/>
              </w:rPr>
              <w:tab/>
              <w:t>......................................................................</w:t>
            </w:r>
          </w:p>
          <w:p w:rsidR="00AE2B45" w:rsidRDefault="00AE2B45" w:rsidP="00AE2B45">
            <w:pPr>
              <w:widowControl w:val="0"/>
              <w:tabs>
                <w:tab w:val="left" w:pos="709"/>
                <w:tab w:val="center" w:pos="993"/>
                <w:tab w:val="left" w:pos="2977"/>
                <w:tab w:val="center" w:pos="7889"/>
                <w:tab w:val="left" w:pos="8547"/>
                <w:tab w:val="left" w:pos="9204"/>
              </w:tabs>
              <w:spacing w:line="342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ab/>
            </w:r>
            <w:r w:rsidR="00E36A2A">
              <w:rPr>
                <w:rFonts w:ascii="Arial Narrow" w:hAnsi="Arial Narrow"/>
                <w:snapToGrid w:val="0"/>
              </w:rPr>
              <w:t>(Datum</w:t>
            </w:r>
            <w:r w:rsidRPr="009D6AE2">
              <w:rPr>
                <w:rFonts w:ascii="Arial Narrow" w:hAnsi="Arial Narrow"/>
                <w:snapToGrid w:val="0"/>
              </w:rPr>
              <w:t>)</w:t>
            </w:r>
            <w:r w:rsidRPr="009D6AE2"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>(Name der Beurteilerin/</w:t>
            </w:r>
            <w:r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t>(Unterschrift der Beurteilerin/des Beurteilers)</w:t>
            </w:r>
          </w:p>
          <w:p w:rsidR="00AE2B45" w:rsidRPr="009D6AE2" w:rsidRDefault="00AE2B45" w:rsidP="00AE2B45">
            <w:pPr>
              <w:widowControl w:val="0"/>
              <w:tabs>
                <w:tab w:val="left" w:pos="709"/>
                <w:tab w:val="center" w:pos="993"/>
                <w:tab w:val="left" w:pos="2977"/>
                <w:tab w:val="center" w:pos="7889"/>
                <w:tab w:val="left" w:pos="8547"/>
                <w:tab w:val="left" w:pos="9204"/>
              </w:tabs>
              <w:spacing w:line="342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ab/>
              <w:t>des Beurteilers)</w:t>
            </w:r>
          </w:p>
          <w:p w:rsidR="008465FD" w:rsidRPr="009D6AE2" w:rsidRDefault="008465FD" w:rsidP="003439A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0C185F" w:rsidRDefault="000C185F" w:rsidP="000C185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snapToGrid w:val="0"/>
        </w:rPr>
      </w:pPr>
    </w:p>
    <w:p w:rsidR="00042979" w:rsidRDefault="00042979" w:rsidP="000C185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snapToGrid w:val="0"/>
        </w:rPr>
      </w:pPr>
    </w:p>
    <w:p w:rsidR="00BE0C01" w:rsidRDefault="00BE0C01" w:rsidP="000C185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snapToGrid w:val="0"/>
        </w:rPr>
      </w:pPr>
    </w:p>
    <w:p w:rsidR="00AD6D37" w:rsidRDefault="00AD6D37" w:rsidP="000C185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snapToGrid w:val="0"/>
        </w:rPr>
      </w:pPr>
    </w:p>
    <w:p w:rsidR="00C0508B" w:rsidRDefault="00C0508B" w:rsidP="000C185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80CE1" w:rsidRPr="009D6AE2" w:rsidTr="009D6AE2">
        <w:trPr>
          <w:trHeight w:val="53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80CE1" w:rsidRPr="009D6AE2" w:rsidRDefault="00080CE1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  <w:szCs w:val="28"/>
              </w:rPr>
              <w:lastRenderedPageBreak/>
              <w:t>Bekanntgabe</w:t>
            </w:r>
          </w:p>
        </w:tc>
      </w:tr>
      <w:tr w:rsidR="00080CE1" w:rsidRPr="009D6AE2" w:rsidTr="009D6AE2">
        <w:trPr>
          <w:trHeight w:val="977"/>
        </w:trPr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BA3" w:rsidRPr="009D6AE2" w:rsidRDefault="001C1BA3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after="229"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>Die vorstehende Beurteilung wurde bekannt gegeben durch</w:t>
            </w:r>
          </w:p>
          <w:p w:rsidR="001C1BA3" w:rsidRPr="009D6AE2" w:rsidRDefault="001C1BA3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  <w:highlight w:val="lightGray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  <w:highlight w:val="lightGray"/>
              </w:rPr>
              <w:instrText xml:space="preserve"> FORMCHECKBOX </w:instrText>
            </w:r>
            <w:r w:rsidR="006F4E6F">
              <w:rPr>
                <w:rFonts w:ascii="Arial Narrow" w:hAnsi="Arial Narrow"/>
                <w:snapToGrid w:val="0"/>
                <w:highlight w:val="lightGray"/>
              </w:rPr>
            </w:r>
            <w:r w:rsidR="006F4E6F">
              <w:rPr>
                <w:rFonts w:ascii="Arial Narrow" w:hAnsi="Arial Narrow"/>
                <w:snapToGrid w:val="0"/>
                <w:highlight w:val="lightGray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  <w:highlight w:val="lightGray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ab/>
              <w:t xml:space="preserve">Übergabe einer Abschrift am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bookmarkEnd w:id="2"/>
            <w:r w:rsidR="0019156E">
              <w:rPr>
                <w:rFonts w:ascii="Arial Narrow" w:hAnsi="Arial Narrow"/>
                <w:snapToGrid w:val="0"/>
              </w:rPr>
              <w:t>.</w:t>
            </w:r>
          </w:p>
          <w:p w:rsidR="001C1BA3" w:rsidRPr="009D6AE2" w:rsidRDefault="001C1BA3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  <w:highlight w:val="lightGray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  <w:highlight w:val="lightGray"/>
              </w:rPr>
              <w:instrText xml:space="preserve"> FORMCHECKBOX </w:instrText>
            </w:r>
            <w:r w:rsidR="006F4E6F">
              <w:rPr>
                <w:rFonts w:ascii="Arial Narrow" w:hAnsi="Arial Narrow"/>
                <w:snapToGrid w:val="0"/>
                <w:highlight w:val="lightGray"/>
              </w:rPr>
            </w:r>
            <w:r w:rsidR="006F4E6F">
              <w:rPr>
                <w:rFonts w:ascii="Arial Narrow" w:hAnsi="Arial Narrow"/>
                <w:snapToGrid w:val="0"/>
                <w:highlight w:val="lightGray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  <w:highlight w:val="lightGray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ab/>
              <w:t xml:space="preserve">Übersendung einer Abschrift am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bookmarkEnd w:id="3"/>
            <w:r w:rsidR="0019156E">
              <w:rPr>
                <w:rFonts w:ascii="Arial Narrow" w:hAnsi="Arial Narrow"/>
                <w:snapToGrid w:val="0"/>
              </w:rPr>
              <w:t>.</w:t>
            </w:r>
          </w:p>
          <w:p w:rsidR="001C1BA3" w:rsidRPr="009D6AE2" w:rsidRDefault="001C1BA3" w:rsidP="009D6AE2">
            <w:pPr>
              <w:widowControl w:val="0"/>
              <w:tabs>
                <w:tab w:val="left" w:pos="709"/>
                <w:tab w:val="center" w:pos="1643"/>
                <w:tab w:val="center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</w:p>
          <w:p w:rsidR="00754DED" w:rsidRPr="009D6AE2" w:rsidRDefault="002329EF" w:rsidP="00B9673C">
            <w:pPr>
              <w:widowControl w:val="0"/>
              <w:tabs>
                <w:tab w:val="left" w:pos="709"/>
                <w:tab w:val="left" w:pos="2934"/>
                <w:tab w:val="center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 xml:space="preserve">            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="004A048A" w:rsidRPr="009D6AE2"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="00754DED" w:rsidRPr="009D6AE2">
              <w:rPr>
                <w:rFonts w:ascii="Arial Narrow" w:hAnsi="Arial Narrow"/>
                <w:snapToGrid w:val="0"/>
              </w:rPr>
              <w:tab/>
              <w:t>......................................................................</w:t>
            </w:r>
          </w:p>
          <w:p w:rsidR="00754DED" w:rsidRPr="009D6AE2" w:rsidRDefault="00754DED" w:rsidP="00754DED">
            <w:pPr>
              <w:widowControl w:val="0"/>
              <w:tabs>
                <w:tab w:val="left" w:pos="709"/>
                <w:tab w:val="center" w:pos="993"/>
                <w:tab w:val="left" w:pos="2977"/>
                <w:tab w:val="center" w:pos="7889"/>
                <w:tab w:val="left" w:pos="8547"/>
                <w:tab w:val="left" w:pos="9204"/>
              </w:tabs>
              <w:spacing w:line="342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ab/>
            </w:r>
            <w:r w:rsidR="00BC2ABC">
              <w:rPr>
                <w:rFonts w:ascii="Arial Narrow" w:hAnsi="Arial Narrow"/>
                <w:snapToGrid w:val="0"/>
              </w:rPr>
              <w:t>(Datum</w:t>
            </w:r>
            <w:r w:rsidRPr="009D6AE2">
              <w:rPr>
                <w:rFonts w:ascii="Arial Narrow" w:hAnsi="Arial Narrow"/>
                <w:snapToGrid w:val="0"/>
              </w:rPr>
              <w:t>)</w:t>
            </w:r>
            <w:r w:rsidRPr="009D6AE2"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>(Amtsbezeichnung)</w:t>
            </w:r>
            <w:r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t>(Unterschrift der Beurteilerin/des Beurteilers)</w:t>
            </w:r>
          </w:p>
          <w:p w:rsidR="00080CE1" w:rsidRPr="009D6AE2" w:rsidRDefault="00080CE1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7B08E2" w:rsidRDefault="007B08E2" w:rsidP="00042979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sectPr w:rsidR="007B08E2" w:rsidSect="00DF53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3" w:h="16836" w:code="9"/>
      <w:pgMar w:top="1247" w:right="680" w:bottom="794" w:left="1191" w:header="567" w:footer="340" w:gutter="0"/>
      <w:cols w:space="720" w:equalWidth="0">
        <w:col w:w="9976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117" w:rsidRDefault="00373117">
      <w:r>
        <w:separator/>
      </w:r>
    </w:p>
  </w:endnote>
  <w:endnote w:type="continuationSeparator" w:id="0">
    <w:p w:rsidR="00373117" w:rsidRDefault="0037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8" w:usb1="00000000" w:usb2="00000020" w:usb3="00120008" w:csb0="77AA6A39" w:csb1="0537975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center" w:pos="4930"/>
        <w:tab w:val="right" w:pos="9862"/>
      </w:tabs>
      <w:spacing w:line="254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ab/>
      <w:t xml:space="preserve">- </w:t>
    </w:r>
    <w:r>
      <w:rPr>
        <w:rFonts w:ascii="Times" w:hAnsi="Times"/>
        <w:snapToGrid w:val="0"/>
        <w:lang w:val="de"/>
      </w:rPr>
      <w:fldChar w:fldCharType="begin"/>
    </w:r>
    <w:r>
      <w:rPr>
        <w:rFonts w:ascii="Times" w:hAnsi="Times"/>
        <w:snapToGrid w:val="0"/>
        <w:lang w:val="de"/>
      </w:rPr>
      <w:instrText>PAGE \* ARABIC</w:instrText>
    </w:r>
    <w:r>
      <w:rPr>
        <w:rFonts w:ascii="Times" w:hAnsi="Times"/>
        <w:snapToGrid w:val="0"/>
        <w:lang w:val="de"/>
      </w:rPr>
      <w:fldChar w:fldCharType="separate"/>
    </w:r>
    <w:r w:rsidR="00CD6F2F">
      <w:rPr>
        <w:rFonts w:ascii="Times" w:hAnsi="Times"/>
        <w:noProof/>
        <w:snapToGrid w:val="0"/>
        <w:lang w:val="de"/>
      </w:rPr>
      <w:t>5</w:t>
    </w:r>
    <w:r>
      <w:rPr>
        <w:rFonts w:ascii="Times" w:hAnsi="Times"/>
        <w:snapToGrid w:val="0"/>
        <w:lang w:val="de"/>
      </w:rPr>
      <w:fldChar w:fldCharType="end"/>
    </w:r>
    <w:r>
      <w:rPr>
        <w:rFonts w:ascii="Times" w:hAnsi="Times"/>
        <w:snapToGrid w:val="0"/>
        <w:lang w:val="de"/>
      </w:rPr>
      <w:t xml:space="preserve"> -</w:t>
    </w:r>
    <w:r>
      <w:rPr>
        <w:rFonts w:ascii="Times" w:hAnsi="Times"/>
        <w:snapToGrid w:val="0"/>
        <w:lang w:val="de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center" w:pos="4930"/>
        <w:tab w:val="right" w:pos="9862"/>
      </w:tabs>
      <w:spacing w:line="254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ab/>
      <w:t xml:space="preserve">- </w:t>
    </w:r>
    <w:r>
      <w:rPr>
        <w:rFonts w:ascii="Times" w:hAnsi="Times"/>
        <w:snapToGrid w:val="0"/>
        <w:lang w:val="de"/>
      </w:rPr>
      <w:fldChar w:fldCharType="begin"/>
    </w:r>
    <w:r>
      <w:rPr>
        <w:rFonts w:ascii="Times" w:hAnsi="Times"/>
        <w:snapToGrid w:val="0"/>
        <w:lang w:val="de"/>
      </w:rPr>
      <w:instrText>PAGE \* ARABIC</w:instrText>
    </w:r>
    <w:r>
      <w:rPr>
        <w:rFonts w:ascii="Times" w:hAnsi="Times"/>
        <w:snapToGrid w:val="0"/>
        <w:lang w:val="de"/>
      </w:rPr>
      <w:fldChar w:fldCharType="separate"/>
    </w:r>
    <w:r w:rsidR="006F4E6F">
      <w:rPr>
        <w:rFonts w:ascii="Times" w:hAnsi="Times"/>
        <w:noProof/>
        <w:snapToGrid w:val="0"/>
        <w:lang w:val="de"/>
      </w:rPr>
      <w:t>1</w:t>
    </w:r>
    <w:r>
      <w:rPr>
        <w:rFonts w:ascii="Times" w:hAnsi="Times"/>
        <w:snapToGrid w:val="0"/>
        <w:lang w:val="de"/>
      </w:rPr>
      <w:fldChar w:fldCharType="end"/>
    </w:r>
    <w:r>
      <w:rPr>
        <w:rFonts w:ascii="Times" w:hAnsi="Times"/>
        <w:snapToGrid w:val="0"/>
        <w:lang w:val="de"/>
      </w:rPr>
      <w:t xml:space="preserve"> -</w:t>
    </w:r>
    <w:r>
      <w:rPr>
        <w:rFonts w:ascii="Times" w:hAnsi="Times"/>
        <w:snapToGrid w:val="0"/>
        <w:lang w:val="de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right" w:pos="9862"/>
      </w:tabs>
      <w:spacing w:line="269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117" w:rsidRDefault="00373117">
      <w:r>
        <w:separator/>
      </w:r>
    </w:p>
  </w:footnote>
  <w:footnote w:type="continuationSeparator" w:id="0">
    <w:p w:rsidR="00373117" w:rsidRDefault="00373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right" w:pos="9862"/>
      </w:tabs>
      <w:spacing w:line="269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 xml:space="preserve">Name: </w:t>
    </w:r>
    <w:r>
      <w:rPr>
        <w:rFonts w:ascii="Times" w:hAnsi="Times"/>
        <w:snapToGrid w:val="0"/>
        <w:lang w:val="d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FC" w:rsidRPr="00DF53FC" w:rsidRDefault="00DF53FC" w:rsidP="001C5BB6">
    <w:pPr>
      <w:pStyle w:val="Kopfzeile"/>
      <w:rPr>
        <w:rFonts w:ascii="Arial" w:hAnsi="Arial" w:cs="Arial"/>
      </w:rPr>
    </w:pPr>
    <w:r w:rsidRPr="00DF53FC">
      <w:rPr>
        <w:rFonts w:ascii="Arial" w:hAnsi="Arial" w:cs="Arial"/>
      </w:rPr>
      <w:t xml:space="preserve">Anlage </w:t>
    </w:r>
    <w:r w:rsidR="001C5BB6">
      <w:rPr>
        <w:rFonts w:ascii="Arial" w:hAnsi="Arial" w:cs="Arial"/>
      </w:rPr>
      <w:t>1</w:t>
    </w:r>
    <w:r w:rsidR="00BD3C76">
      <w:rPr>
        <w:rFonts w:ascii="Arial" w:hAnsi="Arial" w:cs="Arial"/>
      </w:rPr>
      <w:t xml:space="preserve"> – </w:t>
    </w:r>
    <w:r w:rsidR="00BD3C76">
      <w:rPr>
        <w:rFonts w:ascii="Arial" w:hAnsi="Arial" w:cs="Arial"/>
        <w:sz w:val="20"/>
      </w:rPr>
      <w:t>Beurteilung durch die Schulleitung - Probezeit</w:t>
    </w:r>
    <w:r w:rsidR="00BD3C76">
      <w:rPr>
        <w:rFonts w:ascii="Arial" w:hAnsi="Arial" w:cs="Arial"/>
      </w:rPr>
      <w:tab/>
    </w:r>
    <w:r w:rsidR="00BD3C76">
      <w:rPr>
        <w:rFonts w:ascii="Arial" w:hAnsi="Arial" w:cs="Arial"/>
      </w:rPr>
      <w:tab/>
    </w:r>
    <w:r w:rsidRPr="00DF53FC">
      <w:rPr>
        <w:rFonts w:ascii="Arial" w:hAnsi="Arial" w:cs="Arial"/>
      </w:rPr>
      <w:t>- Seite</w:t>
    </w:r>
    <w:r w:rsidRPr="001C5BB6">
      <w:rPr>
        <w:rFonts w:ascii="Arial" w:hAnsi="Arial" w:cs="Arial"/>
      </w:rPr>
      <w:t xml:space="preserve"> </w:t>
    </w:r>
    <w:r w:rsidRPr="001C5BB6">
      <w:rPr>
        <w:rFonts w:ascii="Arial" w:hAnsi="Arial" w:cs="Arial"/>
        <w:bCs/>
        <w:szCs w:val="24"/>
      </w:rPr>
      <w:fldChar w:fldCharType="begin"/>
    </w:r>
    <w:r w:rsidRPr="001C5BB6">
      <w:rPr>
        <w:rFonts w:ascii="Arial" w:hAnsi="Arial" w:cs="Arial"/>
        <w:bCs/>
      </w:rPr>
      <w:instrText>PAGE</w:instrText>
    </w:r>
    <w:r w:rsidRPr="001C5BB6">
      <w:rPr>
        <w:rFonts w:ascii="Arial" w:hAnsi="Arial" w:cs="Arial"/>
        <w:bCs/>
        <w:szCs w:val="24"/>
      </w:rPr>
      <w:fldChar w:fldCharType="separate"/>
    </w:r>
    <w:r w:rsidR="006F4E6F">
      <w:rPr>
        <w:rFonts w:ascii="Arial" w:hAnsi="Arial" w:cs="Arial"/>
        <w:bCs/>
        <w:noProof/>
      </w:rPr>
      <w:t>1</w:t>
    </w:r>
    <w:r w:rsidRPr="001C5BB6">
      <w:rPr>
        <w:rFonts w:ascii="Arial" w:hAnsi="Arial" w:cs="Arial"/>
        <w:bCs/>
        <w:szCs w:val="24"/>
      </w:rPr>
      <w:fldChar w:fldCharType="end"/>
    </w:r>
    <w:r w:rsidRPr="00DF53FC">
      <w:rPr>
        <w:rFonts w:ascii="Arial" w:hAnsi="Arial" w:cs="Arial"/>
      </w:rPr>
      <w:t xml:space="preserve"> -</w:t>
    </w:r>
  </w:p>
  <w:p w:rsidR="001963F6" w:rsidRPr="00DF53FC" w:rsidRDefault="001963F6">
    <w:pPr>
      <w:widowControl w:val="0"/>
      <w:tabs>
        <w:tab w:val="right" w:pos="9862"/>
      </w:tabs>
      <w:spacing w:line="269" w:lineRule="atLeast"/>
      <w:rPr>
        <w:rFonts w:ascii="Arial" w:hAnsi="Arial" w:cs="Arial"/>
        <w:snapToGrid w:val="0"/>
        <w:lang w:val="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right" w:pos="9862"/>
      </w:tabs>
      <w:spacing w:line="269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64F"/>
    <w:multiLevelType w:val="multilevel"/>
    <w:tmpl w:val="C01EF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CA20ED"/>
    <w:multiLevelType w:val="hybridMultilevel"/>
    <w:tmpl w:val="80B0748E"/>
    <w:lvl w:ilvl="0" w:tplc="351A6C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932DA"/>
    <w:multiLevelType w:val="singleLevel"/>
    <w:tmpl w:val="92EE1F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9999999" w:hAnsi="9999999"/>
      </w:rPr>
    </w:lvl>
  </w:abstractNum>
  <w:abstractNum w:abstractNumId="3">
    <w:nsid w:val="10B409C5"/>
    <w:multiLevelType w:val="hybridMultilevel"/>
    <w:tmpl w:val="02A6F724"/>
    <w:lvl w:ilvl="0" w:tplc="190E97B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0C62D17"/>
    <w:multiLevelType w:val="singleLevel"/>
    <w:tmpl w:val="264229A2"/>
    <w:lvl w:ilvl="0">
      <w:start w:val="1"/>
      <w:numFmt w:val="decimal"/>
      <w:lvlText w:val="-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5">
    <w:nsid w:val="23C87032"/>
    <w:multiLevelType w:val="hybridMultilevel"/>
    <w:tmpl w:val="3ED86D98"/>
    <w:lvl w:ilvl="0" w:tplc="6C66FC44">
      <w:start w:val="2"/>
      <w:numFmt w:val="bullet"/>
      <w:lvlText w:val=""/>
      <w:lvlJc w:val="left"/>
      <w:pPr>
        <w:tabs>
          <w:tab w:val="num" w:pos="1317"/>
        </w:tabs>
        <w:ind w:left="1317" w:hanging="6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6">
    <w:nsid w:val="2EE3762A"/>
    <w:multiLevelType w:val="singleLevel"/>
    <w:tmpl w:val="B59A8336"/>
    <w:lvl w:ilvl="0">
      <w:start w:val="1"/>
      <w:numFmt w:val="decimal"/>
      <w:lvlText w:val="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7">
    <w:nsid w:val="434875A6"/>
    <w:multiLevelType w:val="hybridMultilevel"/>
    <w:tmpl w:val="6082DEE2"/>
    <w:lvl w:ilvl="0" w:tplc="A636D00E">
      <w:start w:val="2"/>
      <w:numFmt w:val="bullet"/>
      <w:lvlText w:val=""/>
      <w:lvlJc w:val="left"/>
      <w:pPr>
        <w:tabs>
          <w:tab w:val="num" w:pos="1317"/>
        </w:tabs>
        <w:ind w:left="1317" w:hanging="6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8">
    <w:nsid w:val="45D712B0"/>
    <w:multiLevelType w:val="hybridMultilevel"/>
    <w:tmpl w:val="56F0A1F4"/>
    <w:lvl w:ilvl="0" w:tplc="0407000F">
      <w:start w:val="1"/>
      <w:numFmt w:val="decimal"/>
      <w:lvlText w:val="%1."/>
      <w:lvlJc w:val="left"/>
      <w:pPr>
        <w:ind w:left="1377" w:hanging="360"/>
      </w:pPr>
    </w:lvl>
    <w:lvl w:ilvl="1" w:tplc="04070019" w:tentative="1">
      <w:start w:val="1"/>
      <w:numFmt w:val="lowerLetter"/>
      <w:lvlText w:val="%2."/>
      <w:lvlJc w:val="left"/>
      <w:pPr>
        <w:ind w:left="2097" w:hanging="360"/>
      </w:pPr>
    </w:lvl>
    <w:lvl w:ilvl="2" w:tplc="0407001B" w:tentative="1">
      <w:start w:val="1"/>
      <w:numFmt w:val="lowerRoman"/>
      <w:lvlText w:val="%3."/>
      <w:lvlJc w:val="right"/>
      <w:pPr>
        <w:ind w:left="2817" w:hanging="180"/>
      </w:pPr>
    </w:lvl>
    <w:lvl w:ilvl="3" w:tplc="0407000F" w:tentative="1">
      <w:start w:val="1"/>
      <w:numFmt w:val="decimal"/>
      <w:lvlText w:val="%4."/>
      <w:lvlJc w:val="left"/>
      <w:pPr>
        <w:ind w:left="3537" w:hanging="360"/>
      </w:pPr>
    </w:lvl>
    <w:lvl w:ilvl="4" w:tplc="04070019" w:tentative="1">
      <w:start w:val="1"/>
      <w:numFmt w:val="lowerLetter"/>
      <w:lvlText w:val="%5."/>
      <w:lvlJc w:val="left"/>
      <w:pPr>
        <w:ind w:left="4257" w:hanging="360"/>
      </w:pPr>
    </w:lvl>
    <w:lvl w:ilvl="5" w:tplc="0407001B" w:tentative="1">
      <w:start w:val="1"/>
      <w:numFmt w:val="lowerRoman"/>
      <w:lvlText w:val="%6."/>
      <w:lvlJc w:val="right"/>
      <w:pPr>
        <w:ind w:left="4977" w:hanging="180"/>
      </w:pPr>
    </w:lvl>
    <w:lvl w:ilvl="6" w:tplc="0407000F" w:tentative="1">
      <w:start w:val="1"/>
      <w:numFmt w:val="decimal"/>
      <w:lvlText w:val="%7."/>
      <w:lvlJc w:val="left"/>
      <w:pPr>
        <w:ind w:left="5697" w:hanging="360"/>
      </w:pPr>
    </w:lvl>
    <w:lvl w:ilvl="7" w:tplc="04070019" w:tentative="1">
      <w:start w:val="1"/>
      <w:numFmt w:val="lowerLetter"/>
      <w:lvlText w:val="%8."/>
      <w:lvlJc w:val="left"/>
      <w:pPr>
        <w:ind w:left="6417" w:hanging="360"/>
      </w:pPr>
    </w:lvl>
    <w:lvl w:ilvl="8" w:tplc="0407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9">
    <w:nsid w:val="574F3B60"/>
    <w:multiLevelType w:val="singleLevel"/>
    <w:tmpl w:val="1BB07C9A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9999999" w:hAnsi="9999999"/>
      </w:rPr>
    </w:lvl>
  </w:abstractNum>
  <w:abstractNum w:abstractNumId="10">
    <w:nsid w:val="6424028A"/>
    <w:multiLevelType w:val="hybridMultilevel"/>
    <w:tmpl w:val="3C4214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562FF"/>
    <w:multiLevelType w:val="multilevel"/>
    <w:tmpl w:val="49C8F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71FE78A8"/>
    <w:multiLevelType w:val="singleLevel"/>
    <w:tmpl w:val="0EE84086"/>
    <w:lvl w:ilvl="0">
      <w:start w:val="1"/>
      <w:numFmt w:val="decimal"/>
      <w:lvlText w:val="§"/>
      <w:lvlJc w:val="left"/>
      <w:pPr>
        <w:tabs>
          <w:tab w:val="num" w:pos="340"/>
        </w:tabs>
        <w:ind w:left="340" w:hanging="340"/>
      </w:pPr>
      <w:rPr>
        <w:rFonts w:ascii="Wingdings" w:hAnsi="Wingdings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11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  <w:num w:numId="1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nkCYPjpaw8OYIz7D2pCOZZGmyk=" w:salt="e60LjRKujVB8BgqfNhm1mw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17"/>
    <w:rsid w:val="0001166F"/>
    <w:rsid w:val="00011C0E"/>
    <w:rsid w:val="000129CA"/>
    <w:rsid w:val="00012CC8"/>
    <w:rsid w:val="000137DF"/>
    <w:rsid w:val="00025655"/>
    <w:rsid w:val="00032676"/>
    <w:rsid w:val="00037D1F"/>
    <w:rsid w:val="00042979"/>
    <w:rsid w:val="00042EEF"/>
    <w:rsid w:val="00044924"/>
    <w:rsid w:val="00044A67"/>
    <w:rsid w:val="00045100"/>
    <w:rsid w:val="00047320"/>
    <w:rsid w:val="00050149"/>
    <w:rsid w:val="0005642D"/>
    <w:rsid w:val="00057E8A"/>
    <w:rsid w:val="00066C3D"/>
    <w:rsid w:val="000749C6"/>
    <w:rsid w:val="00076FD2"/>
    <w:rsid w:val="00080CE1"/>
    <w:rsid w:val="00083433"/>
    <w:rsid w:val="00084036"/>
    <w:rsid w:val="000A79D7"/>
    <w:rsid w:val="000B3193"/>
    <w:rsid w:val="000B65DF"/>
    <w:rsid w:val="000C185F"/>
    <w:rsid w:val="000C1E90"/>
    <w:rsid w:val="000C4278"/>
    <w:rsid w:val="000D376B"/>
    <w:rsid w:val="000D44F9"/>
    <w:rsid w:val="000D6881"/>
    <w:rsid w:val="000F4047"/>
    <w:rsid w:val="00101CF7"/>
    <w:rsid w:val="001106EC"/>
    <w:rsid w:val="001144F7"/>
    <w:rsid w:val="001222DF"/>
    <w:rsid w:val="00122D9A"/>
    <w:rsid w:val="00131971"/>
    <w:rsid w:val="00136AD7"/>
    <w:rsid w:val="00137BE2"/>
    <w:rsid w:val="00143FF1"/>
    <w:rsid w:val="0014693C"/>
    <w:rsid w:val="00157001"/>
    <w:rsid w:val="00157F8D"/>
    <w:rsid w:val="00170EED"/>
    <w:rsid w:val="0017273C"/>
    <w:rsid w:val="0018499F"/>
    <w:rsid w:val="00187094"/>
    <w:rsid w:val="0019156E"/>
    <w:rsid w:val="001963F6"/>
    <w:rsid w:val="001A3611"/>
    <w:rsid w:val="001B512A"/>
    <w:rsid w:val="001C1BA3"/>
    <w:rsid w:val="001C5BB6"/>
    <w:rsid w:val="001C63A2"/>
    <w:rsid w:val="001C689A"/>
    <w:rsid w:val="001C734C"/>
    <w:rsid w:val="001D13D3"/>
    <w:rsid w:val="001D36DC"/>
    <w:rsid w:val="001D3C0B"/>
    <w:rsid w:val="001D529D"/>
    <w:rsid w:val="001D6376"/>
    <w:rsid w:val="001E51ED"/>
    <w:rsid w:val="001E5D5F"/>
    <w:rsid w:val="001E7A54"/>
    <w:rsid w:val="001E7C89"/>
    <w:rsid w:val="001F44E7"/>
    <w:rsid w:val="0021077A"/>
    <w:rsid w:val="00221D19"/>
    <w:rsid w:val="002221D1"/>
    <w:rsid w:val="0022503B"/>
    <w:rsid w:val="002329EF"/>
    <w:rsid w:val="00237534"/>
    <w:rsid w:val="00244B17"/>
    <w:rsid w:val="0025045E"/>
    <w:rsid w:val="002507C8"/>
    <w:rsid w:val="0025290C"/>
    <w:rsid w:val="002546D7"/>
    <w:rsid w:val="0025635F"/>
    <w:rsid w:val="002601D2"/>
    <w:rsid w:val="00264CA7"/>
    <w:rsid w:val="00264E22"/>
    <w:rsid w:val="00281C6B"/>
    <w:rsid w:val="00282C3B"/>
    <w:rsid w:val="00283394"/>
    <w:rsid w:val="0028537F"/>
    <w:rsid w:val="00286D94"/>
    <w:rsid w:val="002912A4"/>
    <w:rsid w:val="0029225C"/>
    <w:rsid w:val="00292FF8"/>
    <w:rsid w:val="00293026"/>
    <w:rsid w:val="002938B5"/>
    <w:rsid w:val="002A018E"/>
    <w:rsid w:val="002A7F8F"/>
    <w:rsid w:val="002C2360"/>
    <w:rsid w:val="002C5B04"/>
    <w:rsid w:val="002E0D05"/>
    <w:rsid w:val="002E448E"/>
    <w:rsid w:val="002E7D29"/>
    <w:rsid w:val="002F392D"/>
    <w:rsid w:val="002F39CE"/>
    <w:rsid w:val="003005F1"/>
    <w:rsid w:val="00301813"/>
    <w:rsid w:val="00304E3C"/>
    <w:rsid w:val="003144D0"/>
    <w:rsid w:val="00316010"/>
    <w:rsid w:val="003177A0"/>
    <w:rsid w:val="003301B4"/>
    <w:rsid w:val="00334D9B"/>
    <w:rsid w:val="003439A6"/>
    <w:rsid w:val="00345706"/>
    <w:rsid w:val="003506A2"/>
    <w:rsid w:val="0035241C"/>
    <w:rsid w:val="00355EF9"/>
    <w:rsid w:val="00373117"/>
    <w:rsid w:val="00373A80"/>
    <w:rsid w:val="00377453"/>
    <w:rsid w:val="003824D5"/>
    <w:rsid w:val="0039219D"/>
    <w:rsid w:val="003B0F55"/>
    <w:rsid w:val="003B46D7"/>
    <w:rsid w:val="003C0280"/>
    <w:rsid w:val="003C588C"/>
    <w:rsid w:val="003D344D"/>
    <w:rsid w:val="003D6D74"/>
    <w:rsid w:val="003E28BF"/>
    <w:rsid w:val="003E2A18"/>
    <w:rsid w:val="003E4182"/>
    <w:rsid w:val="003E69A0"/>
    <w:rsid w:val="003F12E9"/>
    <w:rsid w:val="003F1BFA"/>
    <w:rsid w:val="003F3CE2"/>
    <w:rsid w:val="003F5284"/>
    <w:rsid w:val="003F6A0C"/>
    <w:rsid w:val="004017C4"/>
    <w:rsid w:val="0041133C"/>
    <w:rsid w:val="0041348A"/>
    <w:rsid w:val="004153D0"/>
    <w:rsid w:val="0042133A"/>
    <w:rsid w:val="00431024"/>
    <w:rsid w:val="00433896"/>
    <w:rsid w:val="00434CB6"/>
    <w:rsid w:val="00435768"/>
    <w:rsid w:val="004374CC"/>
    <w:rsid w:val="00445713"/>
    <w:rsid w:val="0045203F"/>
    <w:rsid w:val="004546AD"/>
    <w:rsid w:val="00464171"/>
    <w:rsid w:val="004667FD"/>
    <w:rsid w:val="00481223"/>
    <w:rsid w:val="0048129A"/>
    <w:rsid w:val="0048574D"/>
    <w:rsid w:val="00493427"/>
    <w:rsid w:val="004A048A"/>
    <w:rsid w:val="004A45EE"/>
    <w:rsid w:val="004A48F5"/>
    <w:rsid w:val="004B50EB"/>
    <w:rsid w:val="004C6ED0"/>
    <w:rsid w:val="004D1C95"/>
    <w:rsid w:val="004E33F9"/>
    <w:rsid w:val="004E38D0"/>
    <w:rsid w:val="004E52C2"/>
    <w:rsid w:val="004F2C81"/>
    <w:rsid w:val="00503D98"/>
    <w:rsid w:val="00504AE2"/>
    <w:rsid w:val="00504DC3"/>
    <w:rsid w:val="005053EE"/>
    <w:rsid w:val="00506DE3"/>
    <w:rsid w:val="00512122"/>
    <w:rsid w:val="00521F9F"/>
    <w:rsid w:val="00526D8E"/>
    <w:rsid w:val="00533B93"/>
    <w:rsid w:val="00542FD1"/>
    <w:rsid w:val="00551E31"/>
    <w:rsid w:val="00553562"/>
    <w:rsid w:val="0055586A"/>
    <w:rsid w:val="0056458A"/>
    <w:rsid w:val="005666F5"/>
    <w:rsid w:val="005727AF"/>
    <w:rsid w:val="00575EE7"/>
    <w:rsid w:val="005762CF"/>
    <w:rsid w:val="00583966"/>
    <w:rsid w:val="00583B10"/>
    <w:rsid w:val="00585845"/>
    <w:rsid w:val="005A24DC"/>
    <w:rsid w:val="005A6C2F"/>
    <w:rsid w:val="005A7F41"/>
    <w:rsid w:val="005B1724"/>
    <w:rsid w:val="005B2EE9"/>
    <w:rsid w:val="005B36EF"/>
    <w:rsid w:val="005D02AE"/>
    <w:rsid w:val="005D4ECF"/>
    <w:rsid w:val="005F0D1A"/>
    <w:rsid w:val="005F14F1"/>
    <w:rsid w:val="005F2659"/>
    <w:rsid w:val="006078B9"/>
    <w:rsid w:val="00615936"/>
    <w:rsid w:val="00616980"/>
    <w:rsid w:val="006213F5"/>
    <w:rsid w:val="00621DCE"/>
    <w:rsid w:val="006549B1"/>
    <w:rsid w:val="00655BF9"/>
    <w:rsid w:val="00663E26"/>
    <w:rsid w:val="00665842"/>
    <w:rsid w:val="00666F78"/>
    <w:rsid w:val="006773B5"/>
    <w:rsid w:val="00685757"/>
    <w:rsid w:val="00685B8F"/>
    <w:rsid w:val="00696FDF"/>
    <w:rsid w:val="006A36B7"/>
    <w:rsid w:val="006A4CA7"/>
    <w:rsid w:val="006B4C37"/>
    <w:rsid w:val="006B68AC"/>
    <w:rsid w:val="006B79E8"/>
    <w:rsid w:val="006C0162"/>
    <w:rsid w:val="006C330F"/>
    <w:rsid w:val="006C3E80"/>
    <w:rsid w:val="006C5135"/>
    <w:rsid w:val="006C58D6"/>
    <w:rsid w:val="006D0F51"/>
    <w:rsid w:val="006D102C"/>
    <w:rsid w:val="006D5E27"/>
    <w:rsid w:val="006E227F"/>
    <w:rsid w:val="006E4383"/>
    <w:rsid w:val="006E4592"/>
    <w:rsid w:val="006F4E6F"/>
    <w:rsid w:val="006F7023"/>
    <w:rsid w:val="00700CF7"/>
    <w:rsid w:val="00701CDB"/>
    <w:rsid w:val="00702CDA"/>
    <w:rsid w:val="00706F23"/>
    <w:rsid w:val="00713C98"/>
    <w:rsid w:val="00722302"/>
    <w:rsid w:val="00732AA5"/>
    <w:rsid w:val="007460AF"/>
    <w:rsid w:val="00750802"/>
    <w:rsid w:val="00751231"/>
    <w:rsid w:val="00752BCD"/>
    <w:rsid w:val="007535BA"/>
    <w:rsid w:val="00754DED"/>
    <w:rsid w:val="00760BB6"/>
    <w:rsid w:val="0076658E"/>
    <w:rsid w:val="007825B0"/>
    <w:rsid w:val="00793187"/>
    <w:rsid w:val="00797C02"/>
    <w:rsid w:val="007A581E"/>
    <w:rsid w:val="007B08E2"/>
    <w:rsid w:val="007B4415"/>
    <w:rsid w:val="007B646C"/>
    <w:rsid w:val="007C046F"/>
    <w:rsid w:val="007D3729"/>
    <w:rsid w:val="007E7CB8"/>
    <w:rsid w:val="007F0D30"/>
    <w:rsid w:val="007F11A3"/>
    <w:rsid w:val="007F749C"/>
    <w:rsid w:val="007F7551"/>
    <w:rsid w:val="008074A0"/>
    <w:rsid w:val="00812A48"/>
    <w:rsid w:val="0081418F"/>
    <w:rsid w:val="00817E1A"/>
    <w:rsid w:val="00825CB0"/>
    <w:rsid w:val="008300E6"/>
    <w:rsid w:val="00830F79"/>
    <w:rsid w:val="00842D6E"/>
    <w:rsid w:val="008465FD"/>
    <w:rsid w:val="00851095"/>
    <w:rsid w:val="0086335E"/>
    <w:rsid w:val="008A42EC"/>
    <w:rsid w:val="008A6785"/>
    <w:rsid w:val="008E6C50"/>
    <w:rsid w:val="008F114B"/>
    <w:rsid w:val="008F251C"/>
    <w:rsid w:val="008F4FBC"/>
    <w:rsid w:val="008F540D"/>
    <w:rsid w:val="008F55C8"/>
    <w:rsid w:val="00904847"/>
    <w:rsid w:val="009054AE"/>
    <w:rsid w:val="00920BBE"/>
    <w:rsid w:val="00924C1C"/>
    <w:rsid w:val="00927D70"/>
    <w:rsid w:val="00935EE9"/>
    <w:rsid w:val="00937585"/>
    <w:rsid w:val="0094160A"/>
    <w:rsid w:val="00942BD9"/>
    <w:rsid w:val="009500F7"/>
    <w:rsid w:val="00960FDA"/>
    <w:rsid w:val="00966426"/>
    <w:rsid w:val="0098384F"/>
    <w:rsid w:val="0099233C"/>
    <w:rsid w:val="00992A6A"/>
    <w:rsid w:val="009A5940"/>
    <w:rsid w:val="009C164A"/>
    <w:rsid w:val="009D36C1"/>
    <w:rsid w:val="009D6AE2"/>
    <w:rsid w:val="009D7675"/>
    <w:rsid w:val="009E3B14"/>
    <w:rsid w:val="009E674C"/>
    <w:rsid w:val="00A12D62"/>
    <w:rsid w:val="00A21F3E"/>
    <w:rsid w:val="00A35FF2"/>
    <w:rsid w:val="00A37A90"/>
    <w:rsid w:val="00A415B5"/>
    <w:rsid w:val="00A4319A"/>
    <w:rsid w:val="00A46AFF"/>
    <w:rsid w:val="00A540D3"/>
    <w:rsid w:val="00A70A45"/>
    <w:rsid w:val="00A72D20"/>
    <w:rsid w:val="00A754B8"/>
    <w:rsid w:val="00A940B1"/>
    <w:rsid w:val="00AA37AE"/>
    <w:rsid w:val="00AA37DA"/>
    <w:rsid w:val="00AA65C0"/>
    <w:rsid w:val="00AB264E"/>
    <w:rsid w:val="00AB6F5B"/>
    <w:rsid w:val="00AC7947"/>
    <w:rsid w:val="00AD6D37"/>
    <w:rsid w:val="00AD785B"/>
    <w:rsid w:val="00AE2B45"/>
    <w:rsid w:val="00AE4686"/>
    <w:rsid w:val="00AE46B7"/>
    <w:rsid w:val="00AE4EAA"/>
    <w:rsid w:val="00AE54E5"/>
    <w:rsid w:val="00AF0DF1"/>
    <w:rsid w:val="00AF15DD"/>
    <w:rsid w:val="00AF3842"/>
    <w:rsid w:val="00AF7E7B"/>
    <w:rsid w:val="00B055FB"/>
    <w:rsid w:val="00B10B6C"/>
    <w:rsid w:val="00B12BFA"/>
    <w:rsid w:val="00B17321"/>
    <w:rsid w:val="00B22C54"/>
    <w:rsid w:val="00B30148"/>
    <w:rsid w:val="00B32497"/>
    <w:rsid w:val="00B339C2"/>
    <w:rsid w:val="00B37B8C"/>
    <w:rsid w:val="00B41344"/>
    <w:rsid w:val="00B4189E"/>
    <w:rsid w:val="00B45EE9"/>
    <w:rsid w:val="00B469F3"/>
    <w:rsid w:val="00B4793E"/>
    <w:rsid w:val="00B54AD6"/>
    <w:rsid w:val="00B61B0C"/>
    <w:rsid w:val="00B62541"/>
    <w:rsid w:val="00B62BA0"/>
    <w:rsid w:val="00B72773"/>
    <w:rsid w:val="00B72C67"/>
    <w:rsid w:val="00B76072"/>
    <w:rsid w:val="00B77E64"/>
    <w:rsid w:val="00B91F54"/>
    <w:rsid w:val="00B9673C"/>
    <w:rsid w:val="00BA0F24"/>
    <w:rsid w:val="00BA39EF"/>
    <w:rsid w:val="00BA7AEC"/>
    <w:rsid w:val="00BB323D"/>
    <w:rsid w:val="00BC2ABC"/>
    <w:rsid w:val="00BD1095"/>
    <w:rsid w:val="00BD17CA"/>
    <w:rsid w:val="00BD3C76"/>
    <w:rsid w:val="00BE0C01"/>
    <w:rsid w:val="00BE14FD"/>
    <w:rsid w:val="00BF38D9"/>
    <w:rsid w:val="00C03079"/>
    <w:rsid w:val="00C0508B"/>
    <w:rsid w:val="00C17087"/>
    <w:rsid w:val="00C25D3B"/>
    <w:rsid w:val="00C50DE8"/>
    <w:rsid w:val="00C525A2"/>
    <w:rsid w:val="00C57CB7"/>
    <w:rsid w:val="00C63F2B"/>
    <w:rsid w:val="00C72168"/>
    <w:rsid w:val="00C94561"/>
    <w:rsid w:val="00C94AC7"/>
    <w:rsid w:val="00C95F2E"/>
    <w:rsid w:val="00CB7F32"/>
    <w:rsid w:val="00CD1E9C"/>
    <w:rsid w:val="00CD5BC7"/>
    <w:rsid w:val="00CD6F2F"/>
    <w:rsid w:val="00CE247F"/>
    <w:rsid w:val="00CE5003"/>
    <w:rsid w:val="00CF166F"/>
    <w:rsid w:val="00D00D8C"/>
    <w:rsid w:val="00D03EAD"/>
    <w:rsid w:val="00D04184"/>
    <w:rsid w:val="00D11919"/>
    <w:rsid w:val="00D136F6"/>
    <w:rsid w:val="00D13FBA"/>
    <w:rsid w:val="00D17A61"/>
    <w:rsid w:val="00D25522"/>
    <w:rsid w:val="00D350E7"/>
    <w:rsid w:val="00D575EF"/>
    <w:rsid w:val="00D7262A"/>
    <w:rsid w:val="00D7541C"/>
    <w:rsid w:val="00D77117"/>
    <w:rsid w:val="00D9215A"/>
    <w:rsid w:val="00DA0432"/>
    <w:rsid w:val="00DA3377"/>
    <w:rsid w:val="00DB0BB9"/>
    <w:rsid w:val="00DB64CB"/>
    <w:rsid w:val="00DE35CF"/>
    <w:rsid w:val="00DE3C26"/>
    <w:rsid w:val="00DE4F30"/>
    <w:rsid w:val="00DE79AE"/>
    <w:rsid w:val="00DF0A35"/>
    <w:rsid w:val="00DF2838"/>
    <w:rsid w:val="00DF32CF"/>
    <w:rsid w:val="00DF53FC"/>
    <w:rsid w:val="00DF73D7"/>
    <w:rsid w:val="00E03557"/>
    <w:rsid w:val="00E03792"/>
    <w:rsid w:val="00E06A36"/>
    <w:rsid w:val="00E0720F"/>
    <w:rsid w:val="00E14703"/>
    <w:rsid w:val="00E254DB"/>
    <w:rsid w:val="00E31213"/>
    <w:rsid w:val="00E33226"/>
    <w:rsid w:val="00E36A2A"/>
    <w:rsid w:val="00E41135"/>
    <w:rsid w:val="00E42B67"/>
    <w:rsid w:val="00E51527"/>
    <w:rsid w:val="00E54171"/>
    <w:rsid w:val="00E5603C"/>
    <w:rsid w:val="00E711D1"/>
    <w:rsid w:val="00E71B41"/>
    <w:rsid w:val="00E72AC5"/>
    <w:rsid w:val="00E7368F"/>
    <w:rsid w:val="00E74763"/>
    <w:rsid w:val="00E758AB"/>
    <w:rsid w:val="00E812E1"/>
    <w:rsid w:val="00E8191C"/>
    <w:rsid w:val="00E82F7C"/>
    <w:rsid w:val="00E860CD"/>
    <w:rsid w:val="00E8613E"/>
    <w:rsid w:val="00E9598D"/>
    <w:rsid w:val="00E95C17"/>
    <w:rsid w:val="00EA23E3"/>
    <w:rsid w:val="00EA3CE7"/>
    <w:rsid w:val="00EA4505"/>
    <w:rsid w:val="00EA760C"/>
    <w:rsid w:val="00EB00A7"/>
    <w:rsid w:val="00EB7864"/>
    <w:rsid w:val="00EC0E2B"/>
    <w:rsid w:val="00ED700C"/>
    <w:rsid w:val="00EF1145"/>
    <w:rsid w:val="00EF2001"/>
    <w:rsid w:val="00EF7509"/>
    <w:rsid w:val="00F01209"/>
    <w:rsid w:val="00F033A1"/>
    <w:rsid w:val="00F15D8A"/>
    <w:rsid w:val="00F17E18"/>
    <w:rsid w:val="00F33208"/>
    <w:rsid w:val="00F40AB6"/>
    <w:rsid w:val="00F5128B"/>
    <w:rsid w:val="00F52ED5"/>
    <w:rsid w:val="00F56B63"/>
    <w:rsid w:val="00F60478"/>
    <w:rsid w:val="00F74C0F"/>
    <w:rsid w:val="00F84FE3"/>
    <w:rsid w:val="00F85262"/>
    <w:rsid w:val="00F91651"/>
    <w:rsid w:val="00F91F8D"/>
    <w:rsid w:val="00F95554"/>
    <w:rsid w:val="00FA0EA2"/>
    <w:rsid w:val="00FB0FCA"/>
    <w:rsid w:val="00FB72C3"/>
    <w:rsid w:val="00FC1250"/>
    <w:rsid w:val="00FC37D4"/>
    <w:rsid w:val="00FD4B63"/>
    <w:rsid w:val="00FE4146"/>
    <w:rsid w:val="00FE445B"/>
    <w:rsid w:val="00FE736F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657"/>
        <w:tab w:val="left" w:pos="1314"/>
        <w:tab w:val="left" w:pos="1972"/>
        <w:tab w:val="left" w:pos="2629"/>
        <w:tab w:val="left" w:pos="3287"/>
        <w:tab w:val="left" w:pos="3944"/>
        <w:tab w:val="left" w:pos="4796"/>
        <w:tab w:val="left" w:pos="5259"/>
        <w:tab w:val="left" w:pos="5917"/>
        <w:tab w:val="left" w:pos="6574"/>
        <w:tab w:val="left" w:pos="7232"/>
        <w:tab w:val="left" w:pos="7889"/>
        <w:tab w:val="left" w:pos="8547"/>
        <w:tab w:val="left" w:pos="9204"/>
      </w:tabs>
      <w:spacing w:line="542" w:lineRule="atLeast"/>
      <w:jc w:val="center"/>
      <w:outlineLvl w:val="1"/>
    </w:pPr>
    <w:rPr>
      <w:rFonts w:ascii="Times" w:hAnsi="Times"/>
      <w:b/>
      <w:snapToGrid w:val="0"/>
      <w:sz w:val="36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7889"/>
        <w:tab w:val="left" w:pos="8547"/>
        <w:tab w:val="left" w:pos="9204"/>
      </w:tabs>
      <w:spacing w:line="361" w:lineRule="atLeast"/>
      <w:ind w:left="7889" w:hanging="7889"/>
      <w:outlineLvl w:val="2"/>
    </w:pPr>
    <w:rPr>
      <w:rFonts w:ascii="Times" w:hAnsi="Times"/>
      <w:b/>
      <w:snapToGrid w:val="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n">
    <w:name w:val="Adressen"/>
    <w:basedOn w:val="Standard"/>
  </w:style>
  <w:style w:type="character" w:customStyle="1" w:styleId="AktenZeichen">
    <w:name w:val="AktenZeichen"/>
    <w:basedOn w:val="Absatz-Standardschriftart"/>
  </w:style>
  <w:style w:type="paragraph" w:customStyle="1" w:styleId="Autoren">
    <w:name w:val="Autoren"/>
    <w:basedOn w:val="Standard"/>
    <w:next w:val="Standard"/>
    <w:pPr>
      <w:ind w:left="1474" w:hanging="1474"/>
    </w:pPr>
  </w:style>
  <w:style w:type="paragraph" w:customStyle="1" w:styleId="BetrBezugAnlg">
    <w:name w:val="BetrBezugAnlg"/>
    <w:basedOn w:val="Standard"/>
    <w:next w:val="Standard"/>
    <w:pPr>
      <w:ind w:left="851" w:hanging="851"/>
      <w:jc w:val="both"/>
    </w:p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GliederungsPunkt">
    <w:name w:val="GliederungsPunkt"/>
    <w:basedOn w:val="berschrift1"/>
    <w:next w:val="Standard"/>
    <w:pPr>
      <w:spacing w:before="0" w:after="0"/>
      <w:ind w:hanging="567"/>
    </w:pPr>
    <w:rPr>
      <w:rFonts w:ascii="Times New Roman" w:hAnsi="Times New Roman"/>
      <w:b w:val="0"/>
      <w:kern w:val="0"/>
      <w:sz w:val="24"/>
    </w:rPr>
  </w:style>
  <w:style w:type="paragraph" w:customStyle="1" w:styleId="Hier">
    <w:name w:val="Hier"/>
    <w:basedOn w:val="BetrBezugAnlg"/>
    <w:next w:val="Standard"/>
    <w:pPr>
      <w:ind w:left="1418" w:hanging="568"/>
    </w:p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customStyle="1" w:styleId="ListeKasten">
    <w:name w:val="ListeKasten"/>
    <w:basedOn w:val="Standard"/>
    <w:pPr>
      <w:tabs>
        <w:tab w:val="num" w:pos="340"/>
      </w:tabs>
      <w:ind w:left="340" w:hanging="340"/>
    </w:pPr>
  </w:style>
  <w:style w:type="paragraph" w:customStyle="1" w:styleId="ListePunkt">
    <w:name w:val="ListePunkt"/>
    <w:basedOn w:val="Standard"/>
    <w:pPr>
      <w:tabs>
        <w:tab w:val="num" w:pos="340"/>
      </w:tabs>
      <w:ind w:left="340" w:hanging="340"/>
    </w:pPr>
  </w:style>
  <w:style w:type="paragraph" w:customStyle="1" w:styleId="ListeStrich">
    <w:name w:val="ListeStrich"/>
    <w:basedOn w:val="Standard"/>
    <w:pPr>
      <w:tabs>
        <w:tab w:val="num" w:pos="340"/>
      </w:tabs>
      <w:ind w:left="340" w:hanging="340"/>
    </w:pPr>
  </w:style>
  <w:style w:type="paragraph" w:customStyle="1" w:styleId="ListeWeiter">
    <w:name w:val="ListeWeiter"/>
    <w:basedOn w:val="Standard"/>
    <w:pPr>
      <w:ind w:left="284"/>
    </w:pPr>
  </w:style>
  <w:style w:type="paragraph" w:customStyle="1" w:styleId="NummerArabisch">
    <w:name w:val="NummerArabisch"/>
    <w:basedOn w:val="Standard"/>
    <w:pPr>
      <w:tabs>
        <w:tab w:val="num" w:pos="340"/>
      </w:tabs>
      <w:ind w:left="340" w:hanging="340"/>
    </w:pPr>
  </w:style>
  <w:style w:type="paragraph" w:customStyle="1" w:styleId="NummerRmisch">
    <w:name w:val="NummerRömisch"/>
    <w:basedOn w:val="Standard"/>
    <w:pPr>
      <w:tabs>
        <w:tab w:val="num" w:pos="340"/>
      </w:tabs>
      <w:ind w:left="340" w:hanging="340"/>
    </w:pPr>
  </w:style>
  <w:style w:type="character" w:styleId="Seitenzahl">
    <w:name w:val="page number"/>
    <w:basedOn w:val="Absatz-Standardschriftart"/>
  </w:style>
  <w:style w:type="paragraph" w:customStyle="1" w:styleId="Betreff">
    <w:name w:val="Betreff"/>
    <w:basedOn w:val="Standard"/>
    <w:rPr>
      <w:b/>
    </w:rPr>
  </w:style>
  <w:style w:type="paragraph" w:customStyle="1" w:styleId="imHause">
    <w:name w:val="imHause"/>
    <w:basedOn w:val="Betreff"/>
    <w:rPr>
      <w:b w:val="0"/>
      <w:u w:val="single"/>
    </w:rPr>
  </w:style>
  <w:style w:type="paragraph" w:customStyle="1" w:styleId="Flietext">
    <w:name w:val="Fließtext"/>
    <w:basedOn w:val="Standard"/>
    <w:pPr>
      <w:spacing w:after="240" w:line="360" w:lineRule="auto"/>
    </w:pPr>
  </w:style>
  <w:style w:type="paragraph" w:customStyle="1" w:styleId="GDezimal">
    <w:name w:val="GDezimal"/>
    <w:basedOn w:val="Standard"/>
    <w:pPr>
      <w:tabs>
        <w:tab w:val="num" w:pos="360"/>
      </w:tabs>
      <w:ind w:left="360" w:hanging="360"/>
    </w:pPr>
  </w:style>
  <w:style w:type="paragraph" w:styleId="Sprechblasentext">
    <w:name w:val="Balloon Text"/>
    <w:basedOn w:val="Standard"/>
    <w:semiHidden/>
    <w:rsid w:val="00B77E64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05014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50149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050149"/>
    <w:rPr>
      <w:b/>
      <w:bCs/>
    </w:rPr>
  </w:style>
  <w:style w:type="table" w:styleId="Tabellenraster">
    <w:name w:val="Table Grid"/>
    <w:basedOn w:val="NormaleTabelle"/>
    <w:rsid w:val="00FC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DF53FC"/>
    <w:rPr>
      <w:sz w:val="24"/>
    </w:rPr>
  </w:style>
  <w:style w:type="character" w:customStyle="1" w:styleId="KommentartextZchn">
    <w:name w:val="Kommentartext Zchn"/>
    <w:link w:val="Kommentartext"/>
    <w:rsid w:val="00AE5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657"/>
        <w:tab w:val="left" w:pos="1314"/>
        <w:tab w:val="left" w:pos="1972"/>
        <w:tab w:val="left" w:pos="2629"/>
        <w:tab w:val="left" w:pos="3287"/>
        <w:tab w:val="left" w:pos="3944"/>
        <w:tab w:val="left" w:pos="4796"/>
        <w:tab w:val="left" w:pos="5259"/>
        <w:tab w:val="left" w:pos="5917"/>
        <w:tab w:val="left" w:pos="6574"/>
        <w:tab w:val="left" w:pos="7232"/>
        <w:tab w:val="left" w:pos="7889"/>
        <w:tab w:val="left" w:pos="8547"/>
        <w:tab w:val="left" w:pos="9204"/>
      </w:tabs>
      <w:spacing w:line="542" w:lineRule="atLeast"/>
      <w:jc w:val="center"/>
      <w:outlineLvl w:val="1"/>
    </w:pPr>
    <w:rPr>
      <w:rFonts w:ascii="Times" w:hAnsi="Times"/>
      <w:b/>
      <w:snapToGrid w:val="0"/>
      <w:sz w:val="36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7889"/>
        <w:tab w:val="left" w:pos="8547"/>
        <w:tab w:val="left" w:pos="9204"/>
      </w:tabs>
      <w:spacing w:line="361" w:lineRule="atLeast"/>
      <w:ind w:left="7889" w:hanging="7889"/>
      <w:outlineLvl w:val="2"/>
    </w:pPr>
    <w:rPr>
      <w:rFonts w:ascii="Times" w:hAnsi="Times"/>
      <w:b/>
      <w:snapToGrid w:val="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n">
    <w:name w:val="Adressen"/>
    <w:basedOn w:val="Standard"/>
  </w:style>
  <w:style w:type="character" w:customStyle="1" w:styleId="AktenZeichen">
    <w:name w:val="AktenZeichen"/>
    <w:basedOn w:val="Absatz-Standardschriftart"/>
  </w:style>
  <w:style w:type="paragraph" w:customStyle="1" w:styleId="Autoren">
    <w:name w:val="Autoren"/>
    <w:basedOn w:val="Standard"/>
    <w:next w:val="Standard"/>
    <w:pPr>
      <w:ind w:left="1474" w:hanging="1474"/>
    </w:pPr>
  </w:style>
  <w:style w:type="paragraph" w:customStyle="1" w:styleId="BetrBezugAnlg">
    <w:name w:val="BetrBezugAnlg"/>
    <w:basedOn w:val="Standard"/>
    <w:next w:val="Standard"/>
    <w:pPr>
      <w:ind w:left="851" w:hanging="851"/>
      <w:jc w:val="both"/>
    </w:p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GliederungsPunkt">
    <w:name w:val="GliederungsPunkt"/>
    <w:basedOn w:val="berschrift1"/>
    <w:next w:val="Standard"/>
    <w:pPr>
      <w:spacing w:before="0" w:after="0"/>
      <w:ind w:hanging="567"/>
    </w:pPr>
    <w:rPr>
      <w:rFonts w:ascii="Times New Roman" w:hAnsi="Times New Roman"/>
      <w:b w:val="0"/>
      <w:kern w:val="0"/>
      <w:sz w:val="24"/>
    </w:rPr>
  </w:style>
  <w:style w:type="paragraph" w:customStyle="1" w:styleId="Hier">
    <w:name w:val="Hier"/>
    <w:basedOn w:val="BetrBezugAnlg"/>
    <w:next w:val="Standard"/>
    <w:pPr>
      <w:ind w:left="1418" w:hanging="568"/>
    </w:p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customStyle="1" w:styleId="ListeKasten">
    <w:name w:val="ListeKasten"/>
    <w:basedOn w:val="Standard"/>
    <w:pPr>
      <w:tabs>
        <w:tab w:val="num" w:pos="340"/>
      </w:tabs>
      <w:ind w:left="340" w:hanging="340"/>
    </w:pPr>
  </w:style>
  <w:style w:type="paragraph" w:customStyle="1" w:styleId="ListePunkt">
    <w:name w:val="ListePunkt"/>
    <w:basedOn w:val="Standard"/>
    <w:pPr>
      <w:tabs>
        <w:tab w:val="num" w:pos="340"/>
      </w:tabs>
      <w:ind w:left="340" w:hanging="340"/>
    </w:pPr>
  </w:style>
  <w:style w:type="paragraph" w:customStyle="1" w:styleId="ListeStrich">
    <w:name w:val="ListeStrich"/>
    <w:basedOn w:val="Standard"/>
    <w:pPr>
      <w:tabs>
        <w:tab w:val="num" w:pos="340"/>
      </w:tabs>
      <w:ind w:left="340" w:hanging="340"/>
    </w:pPr>
  </w:style>
  <w:style w:type="paragraph" w:customStyle="1" w:styleId="ListeWeiter">
    <w:name w:val="ListeWeiter"/>
    <w:basedOn w:val="Standard"/>
    <w:pPr>
      <w:ind w:left="284"/>
    </w:pPr>
  </w:style>
  <w:style w:type="paragraph" w:customStyle="1" w:styleId="NummerArabisch">
    <w:name w:val="NummerArabisch"/>
    <w:basedOn w:val="Standard"/>
    <w:pPr>
      <w:tabs>
        <w:tab w:val="num" w:pos="340"/>
      </w:tabs>
      <w:ind w:left="340" w:hanging="340"/>
    </w:pPr>
  </w:style>
  <w:style w:type="paragraph" w:customStyle="1" w:styleId="NummerRmisch">
    <w:name w:val="NummerRömisch"/>
    <w:basedOn w:val="Standard"/>
    <w:pPr>
      <w:tabs>
        <w:tab w:val="num" w:pos="340"/>
      </w:tabs>
      <w:ind w:left="340" w:hanging="340"/>
    </w:pPr>
  </w:style>
  <w:style w:type="character" w:styleId="Seitenzahl">
    <w:name w:val="page number"/>
    <w:basedOn w:val="Absatz-Standardschriftart"/>
  </w:style>
  <w:style w:type="paragraph" w:customStyle="1" w:styleId="Betreff">
    <w:name w:val="Betreff"/>
    <w:basedOn w:val="Standard"/>
    <w:rPr>
      <w:b/>
    </w:rPr>
  </w:style>
  <w:style w:type="paragraph" w:customStyle="1" w:styleId="imHause">
    <w:name w:val="imHause"/>
    <w:basedOn w:val="Betreff"/>
    <w:rPr>
      <w:b w:val="0"/>
      <w:u w:val="single"/>
    </w:rPr>
  </w:style>
  <w:style w:type="paragraph" w:customStyle="1" w:styleId="Flietext">
    <w:name w:val="Fließtext"/>
    <w:basedOn w:val="Standard"/>
    <w:pPr>
      <w:spacing w:after="240" w:line="360" w:lineRule="auto"/>
    </w:pPr>
  </w:style>
  <w:style w:type="paragraph" w:customStyle="1" w:styleId="GDezimal">
    <w:name w:val="GDezimal"/>
    <w:basedOn w:val="Standard"/>
    <w:pPr>
      <w:tabs>
        <w:tab w:val="num" w:pos="360"/>
      </w:tabs>
      <w:ind w:left="360" w:hanging="360"/>
    </w:pPr>
  </w:style>
  <w:style w:type="paragraph" w:styleId="Sprechblasentext">
    <w:name w:val="Balloon Text"/>
    <w:basedOn w:val="Standard"/>
    <w:semiHidden/>
    <w:rsid w:val="00B77E64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05014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50149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050149"/>
    <w:rPr>
      <w:b/>
      <w:bCs/>
    </w:rPr>
  </w:style>
  <w:style w:type="table" w:styleId="Tabellenraster">
    <w:name w:val="Table Grid"/>
    <w:basedOn w:val="NormaleTabelle"/>
    <w:rsid w:val="00FC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DF53FC"/>
    <w:rPr>
      <w:sz w:val="24"/>
    </w:rPr>
  </w:style>
  <w:style w:type="character" w:customStyle="1" w:styleId="KommentartextZchn">
    <w:name w:val="Kommentartext Zchn"/>
    <w:link w:val="Kommentartext"/>
    <w:rsid w:val="00AE5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bteilung%202\21\213\_Beurteilung\BRL%20Lehrkr&#228;fte\BRL_Novelle_2015\aktueller%20Text%20BRL%20-%20Stand%2019.07.2017\Anlage%201%20-%20Vordruck%20-%20Beurteilung%20durch%20Schulleit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46C39-37DC-45C1-92FD-2E8251B3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Anlage 1 - Vordruck - Beurteilung durch Schulleitung.dotx</Template>
  <TotalTime>0</TotalTime>
  <Pages>5</Pages>
  <Words>572</Words>
  <Characters>5624</Characters>
  <Application>Microsoft Office Word</Application>
  <DocSecurity>4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Dienstliche Beurteilung</vt:lpstr>
    </vt:vector>
  </TitlesOfParts>
  <Company>MSW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Dienstliche Beurteilung</dc:title>
  <dc:creator>Henrich, Cornelia</dc:creator>
  <cp:lastModifiedBy>Kasch, Christel</cp:lastModifiedBy>
  <cp:revision>2</cp:revision>
  <cp:lastPrinted>2017-03-07T11:27:00Z</cp:lastPrinted>
  <dcterms:created xsi:type="dcterms:W3CDTF">2018-03-06T09:34:00Z</dcterms:created>
  <dcterms:modified xsi:type="dcterms:W3CDTF">2018-03-06T09:34:00Z</dcterms:modified>
</cp:coreProperties>
</file>