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4B01CF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Bezirksregierung/Schulamt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A31D4B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8E706E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03BEB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8E706E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A31D4B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A31D4B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1259A4">
        <w:trPr>
          <w:trHeight w:val="1269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1259A4">
              <w:rPr>
                <w:rFonts w:ascii="Arial Narrow" w:hAnsi="Arial Narrow"/>
                <w:snapToGrid w:val="0"/>
              </w:rPr>
              <w:t>Bewerbung um die Stelle einer Schulleiterin oder eines Schulleiters</w:t>
            </w:r>
            <w:r w:rsidR="0072535B">
              <w:rPr>
                <w:rFonts w:ascii="Arial Narrow" w:hAnsi="Arial Narrow"/>
                <w:snapToGrid w:val="0"/>
              </w:rPr>
              <w:t xml:space="preserve"> </w:t>
            </w:r>
            <w:r w:rsidR="00606482">
              <w:rPr>
                <w:rFonts w:ascii="Arial Narrow" w:hAnsi="Arial Narrow"/>
                <w:snapToGrid w:val="0"/>
              </w:rPr>
              <w:t>mit</w:t>
            </w:r>
            <w:r w:rsidR="0072535B">
              <w:rPr>
                <w:rFonts w:ascii="Arial Narrow" w:hAnsi="Arial Narrow"/>
                <w:snapToGrid w:val="0"/>
              </w:rPr>
              <w:t xml:space="preserve"> EFV </w:t>
            </w:r>
          </w:p>
          <w:p w:rsidR="00685B8F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8E706E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706E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706E">
              <w:rPr>
                <w:rFonts w:ascii="Arial Narrow" w:hAnsi="Arial Narrow"/>
                <w:snapToGrid w:val="0"/>
              </w:rPr>
            </w:r>
            <w:r w:rsidR="008E706E">
              <w:rPr>
                <w:rFonts w:ascii="Arial Narrow" w:hAnsi="Arial Narrow"/>
                <w:snapToGrid w:val="0"/>
              </w:rPr>
              <w:fldChar w:fldCharType="separate"/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802336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Leistungsbericht der Schulleitung 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802336" w:rsidP="0080233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="0055586A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586A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5586A" w:rsidRPr="009D6AE2">
              <w:rPr>
                <w:rFonts w:ascii="Arial Narrow" w:hAnsi="Arial Narrow"/>
                <w:snapToGrid w:val="0"/>
              </w:rPr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9D6AE2" w:rsidRDefault="001259A4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Eignungsfeststellungsverfahren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22503B" w:rsidRPr="009D6AE2" w:rsidTr="008E706E">
        <w:trPr>
          <w:trHeight w:val="628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DB" w:rsidRPr="009D6AE2" w:rsidRDefault="00E254DB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A31D4B" w:rsidP="00C24C7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C24C72" w:rsidRPr="009D6AE2" w:rsidTr="00EA6768">
        <w:trPr>
          <w:trHeight w:val="964"/>
        </w:trPr>
        <w:tc>
          <w:tcPr>
            <w:tcW w:w="5070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4C7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Schulfachliches </w:t>
            </w:r>
            <w:r w:rsidRPr="009D6AE2">
              <w:rPr>
                <w:rFonts w:ascii="Arial Narrow" w:hAnsi="Arial Narrow"/>
                <w:b/>
                <w:sz w:val="18"/>
              </w:rPr>
              <w:t xml:space="preserve">Gespräch </w:t>
            </w:r>
          </w:p>
          <w:p w:rsidR="00C24C7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</w:p>
          <w:p w:rsidR="00C24C72" w:rsidRPr="009D6AE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C72" w:rsidRPr="009D6AE2" w:rsidRDefault="00C24C7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59A4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  <w:p w:rsidR="00E93FEA" w:rsidRPr="009D6AE2" w:rsidRDefault="00E93FE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1259A4">
        <w:trPr>
          <w:trHeight w:val="5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EA" w:rsidRPr="009D6AE2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E93FEA" w:rsidRPr="009D6AE2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E93FEA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  <w:r w:rsidRPr="009D6AE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E93FEA" w:rsidRPr="009D6AE2" w:rsidRDefault="00E93FE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7C7D95" w:rsidRPr="009D6AE2" w:rsidTr="00397235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 </w:t>
            </w:r>
          </w:p>
          <w:p w:rsidR="007C7D95" w:rsidRPr="009D6AE2" w:rsidRDefault="009B722B" w:rsidP="00A60F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A60FCC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7C7D95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7C7D95" w:rsidRPr="009D6AE2" w:rsidTr="00397235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7D95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7C7D95">
              <w:rPr>
                <w:rFonts w:ascii="Arial Narrow" w:hAnsi="Arial Narrow"/>
                <w:b/>
                <w:snapToGrid w:val="0"/>
                <w:sz w:val="18"/>
              </w:rPr>
              <w:t xml:space="preserve"> Klassen und Kurse, Fächer, Fachbereiche, fachfremder Unterricht</w:t>
            </w:r>
          </w:p>
          <w:p w:rsidR="00A31D4B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7C7D95" w:rsidRPr="009D6AE2" w:rsidTr="0039723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</w:t>
            </w:r>
            <w:r w:rsidR="00D407B8">
              <w:rPr>
                <w:rFonts w:ascii="Arial Narrow" w:hAnsi="Arial Narrow"/>
                <w:b/>
                <w:snapToGrid w:val="0"/>
                <w:sz w:val="18"/>
              </w:rPr>
              <w:t>eratungslehrer, Verbindungslehrerin oder Verbindungslehrer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7C7D95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7C7D95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Mitglied in externen Prüfungsausschüssen</w:t>
            </w:r>
          </w:p>
        </w:tc>
      </w:tr>
      <w:tr w:rsidR="007C7D95" w:rsidRPr="009D6AE2" w:rsidTr="00397235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7C7D95" w:rsidRPr="009D6AE2" w:rsidTr="0039723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7C7D95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als Vertreterin oder Vertreter der Schulleiterin oder des Schulleiters oder in Koordinationsfunktionen</w:t>
            </w:r>
          </w:p>
        </w:tc>
      </w:tr>
      <w:tr w:rsidR="007C7D95" w:rsidRPr="009D6AE2" w:rsidTr="00397235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7C7D95" w:rsidRDefault="007C7D95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AF5130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268"/>
        <w:gridCol w:w="1134"/>
      </w:tblGrid>
      <w:tr w:rsidR="004A57CD" w:rsidTr="003B3EF8">
        <w:trPr>
          <w:trHeight w:val="50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Unterricht oder Ausbildung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15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2721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Unterrichtsvorbereitung und Gestaltung des Unterrichts auf Grundlage der Richtlinien, Lehrpläne, des Kerncurriculums sowie schul- und seminarinterner Absprachen 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/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127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4A57CD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558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Ausbildung im Sinne der OVP und des Kerncurriculums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9B722B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432941" w:rsidRPr="00B432DE" w:rsidRDefault="0043294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B432DE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9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</w:rPr>
              <w:t>Mitwirkung an der Schul- oder Seminarentwicklung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18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558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schulischer Aufgaben/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Aufgaben im Zentrum für schulpraktische Lehrerausbildung</w:t>
            </w:r>
          </w:p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63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19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Zusammenarbeit mit Kolleginnen und Kollegen, Eltern, Vorgesetzten und Kooperationspartnern der Schule oder des Zentrums für schulpraktische Lehrerausbildung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4A57CD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231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</w:rPr>
              <w:t>Soziale Kompetenz</w:t>
            </w:r>
            <w:r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2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444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</w:t>
            </w:r>
            <w:r w:rsidR="004A57CD">
              <w:rPr>
                <w:rFonts w:ascii="Arial Narrow" w:hAnsi="Arial Narrow"/>
                <w:snapToGrid w:val="0"/>
                <w:sz w:val="20"/>
              </w:rPr>
              <w:t>ösung</w:t>
            </w:r>
            <w:r>
              <w:rPr>
                <w:rFonts w:ascii="Arial Narrow" w:hAnsi="Arial Narrow"/>
                <w:snapToGrid w:val="0"/>
                <w:sz w:val="20"/>
              </w:rPr>
              <w:t>sorientiertes Handeln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4A57CD" w:rsidRPr="00432941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9650F" w:rsidRDefault="0019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19650F" w:rsidRPr="009D6AE2" w:rsidTr="00BB623A">
        <w:trPr>
          <w:trHeight w:val="417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650F" w:rsidRPr="009D6AE2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0F" w:rsidRPr="00CF6519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 xml:space="preserve">Leitung und Koordination </w:t>
            </w:r>
          </w:p>
          <w:p w:rsidR="0019650F" w:rsidRPr="00CF6519" w:rsidRDefault="0019650F" w:rsidP="00BB623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0F" w:rsidRPr="009D6AE2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1259A4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9C287A">
        <w:trPr>
          <w:trHeight w:val="180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9C287A">
              <w:rPr>
                <w:rFonts w:ascii="Arial Narrow" w:hAnsi="Arial Narrow"/>
                <w:b/>
                <w:snapToGrid w:val="0"/>
                <w:sz w:val="20"/>
              </w:rPr>
              <w:t xml:space="preserve">n die Bewertung sind u.a. 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einzubeziehen: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Konferenz- und Gesprächsleitung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Schulrecht und schulfachliches Handeln sowie Ausbildungsrecht und ausbildungsfachliches Handeln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Planung und Organisation, Ressourcenmanagement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Steuerung von Schul- oder Seminarentwicklungsprozessen, geschlechtersensible Schul- oder Seminarentwicklung </w:t>
            </w:r>
          </w:p>
          <w:p w:rsidR="00BC50C8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Arbeits- und Gesundheitsschutz, Gesundheitsförderung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F53747" w:rsidP="00F5374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9C287A" w:rsidRDefault="009B722B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K</w:t>
            </w:r>
            <w:r w:rsidR="009C287A" w:rsidRPr="009C287A">
              <w:rPr>
                <w:rFonts w:ascii="Arial Narrow" w:hAnsi="Arial Narrow"/>
                <w:snapToGrid w:val="0"/>
                <w:sz w:val="20"/>
              </w:rPr>
              <w:t>oll</w:t>
            </w:r>
            <w:r w:rsidR="003E1434">
              <w:rPr>
                <w:rFonts w:ascii="Arial Narrow" w:hAnsi="Arial Narrow"/>
                <w:snapToGrid w:val="0"/>
                <w:sz w:val="20"/>
              </w:rPr>
              <w:t>egiale Beratung einer Lehrkraft</w:t>
            </w:r>
            <w:r w:rsidR="009C287A" w:rsidRPr="009C287A">
              <w:rPr>
                <w:rFonts w:ascii="Arial Narrow" w:hAnsi="Arial Narrow"/>
                <w:snapToGrid w:val="0"/>
                <w:sz w:val="20"/>
              </w:rPr>
              <w:t>, Beratung der Unterrichtenden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Bewertung fremden Unterr</w:t>
            </w:r>
            <w:r>
              <w:rPr>
                <w:rFonts w:ascii="Arial Narrow" w:hAnsi="Arial Narrow"/>
                <w:snapToGrid w:val="0"/>
                <w:sz w:val="20"/>
              </w:rPr>
              <w:t>ichts und Beurteilung der Unter</w:t>
            </w:r>
            <w:r w:rsidRPr="009C287A">
              <w:rPr>
                <w:rFonts w:ascii="Arial Narrow" w:hAnsi="Arial Narrow"/>
                <w:snapToGrid w:val="0"/>
                <w:sz w:val="20"/>
              </w:rPr>
              <w:t>richtenden</w:t>
            </w:r>
          </w:p>
          <w:p w:rsidR="00BC50C8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Beratung von Schul- oder </w:t>
            </w:r>
            <w:r>
              <w:rPr>
                <w:rFonts w:ascii="Arial Narrow" w:hAnsi="Arial Narrow"/>
                <w:snapToGrid w:val="0"/>
                <w:sz w:val="20"/>
              </w:rPr>
              <w:t>Seminarleitung (pädagogisch, or</w:t>
            </w:r>
            <w:r w:rsidRPr="009C287A">
              <w:rPr>
                <w:rFonts w:ascii="Arial Narrow" w:hAnsi="Arial Narrow"/>
                <w:snapToGrid w:val="0"/>
                <w:sz w:val="20"/>
              </w:rPr>
              <w:t xml:space="preserve">ganisatorisch, schulfachlich und schulrechtlich sowie ausbildungsfachlich und ausbildungsrechtlich)   </w:t>
            </w:r>
          </w:p>
          <w:p w:rsidR="009C287A" w:rsidRPr="00DE5926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Rollenklarheit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Teamarbeit und Konfliktlösung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Gleichstellung von Frau und Mann 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Rehabilitation und Teilhabe behinderter Menschen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Personalmanagement</w:t>
            </w:r>
          </w:p>
          <w:p w:rsidR="00BC50C8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Planung und Durchfüh</w:t>
            </w:r>
            <w:r>
              <w:rPr>
                <w:rFonts w:ascii="Arial Narrow" w:hAnsi="Arial Narrow"/>
                <w:snapToGrid w:val="0"/>
                <w:sz w:val="20"/>
              </w:rPr>
              <w:t>rung von Maßnahmen der Personal</w:t>
            </w:r>
            <w:r w:rsidRPr="009C287A">
              <w:rPr>
                <w:rFonts w:ascii="Arial Narrow" w:hAnsi="Arial Narrow"/>
                <w:snapToGrid w:val="0"/>
                <w:sz w:val="20"/>
              </w:rPr>
              <w:t>entwicklung</w:t>
            </w:r>
          </w:p>
          <w:p w:rsidR="009C287A" w:rsidRPr="00DE5926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74464" w:rsidRDefault="00074464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7C54BB" w:rsidRDefault="007C54BB" w:rsidP="007C54BB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p w:rsidR="003F7D42" w:rsidRDefault="003F7D42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25E18" w:rsidRPr="009D6AE2" w:rsidTr="00C74B90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5E18" w:rsidRPr="009D6AE2" w:rsidRDefault="00925E18" w:rsidP="0019650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Ergebnis des Eignungsfeststellungsverfahrens</w:t>
            </w:r>
          </w:p>
        </w:tc>
      </w:tr>
      <w:tr w:rsidR="00925E18" w:rsidRPr="009D6AE2" w:rsidTr="0019650F">
        <w:trPr>
          <w:trHeight w:val="2255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18" w:rsidRDefault="00F47E2B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br/>
            </w:r>
            <w:r w:rsidR="00925E18">
              <w:rPr>
                <w:rFonts w:ascii="Arial Narrow" w:hAnsi="Arial Narrow"/>
                <w:b/>
                <w:snapToGrid w:val="0"/>
                <w:sz w:val="18"/>
              </w:rPr>
              <w:t xml:space="preserve">Das Eignungsfeststellungsverfahren wurde am </w:t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5E18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925E18" w:rsidRPr="009D6AE2">
              <w:rPr>
                <w:rFonts w:ascii="Arial Narrow" w:hAnsi="Arial Narrow"/>
                <w:snapToGrid w:val="0"/>
              </w:rPr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end"/>
            </w:r>
            <w:r w:rsidR="00925E18">
              <w:rPr>
                <w:rFonts w:ascii="Arial Narrow" w:hAnsi="Arial Narrow"/>
                <w:b/>
                <w:snapToGrid w:val="0"/>
                <w:sz w:val="18"/>
              </w:rPr>
              <w:t xml:space="preserve"> mit dem Ergebnis</w:t>
            </w:r>
          </w:p>
          <w:p w:rsidR="00925E18" w:rsidRDefault="00925E18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925E18" w:rsidRPr="00925E18" w:rsidRDefault="00925E18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>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ie Leistungen entsprechen den Anforderungen (41 – 43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 xml:space="preserve"> 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ie Leistungen übertreffen die Anforderungen (44 – 51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 xml:space="preserve"> 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ie Leistungen </w:t>
            </w:r>
            <w:r w:rsidR="004C3AB9">
              <w:rPr>
                <w:rFonts w:ascii="Arial Narrow" w:hAnsi="Arial Narrow"/>
                <w:b/>
                <w:snapToGrid w:val="0"/>
                <w:sz w:val="18"/>
              </w:rPr>
              <w:t>übertreffen die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Anforderungen in besonderem Maße (52 – 64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5C4F32" w:rsidRPr="0019650F" w:rsidRDefault="00925E18" w:rsidP="00F47E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abgeschlossen.</w:t>
            </w:r>
          </w:p>
          <w:p w:rsidR="005C4F32" w:rsidRPr="009D6AE2" w:rsidRDefault="005C4F32" w:rsidP="00F47E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25E18" w:rsidRDefault="00925E1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9C287A" w:rsidRDefault="009C287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4C72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C72" w:rsidRPr="009D6AE2" w:rsidRDefault="00C24C7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Gesamturteil</w:t>
            </w:r>
          </w:p>
        </w:tc>
      </w:tr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BF047F" w:rsidRPr="009D6AE2" w:rsidRDefault="00D6312D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BF047F" w:rsidRPr="009D6AE2">
              <w:rPr>
                <w:rFonts w:ascii="Arial Narrow" w:hAnsi="Arial Narrow"/>
                <w:snapToGrid w:val="0"/>
              </w:rPr>
              <w:tab/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die Anforderungen in besonderem Maße </w:t>
            </w:r>
            <w:r w:rsidR="004214A2">
              <w:rPr>
                <w:rFonts w:ascii="Arial Narrow" w:hAnsi="Arial Narrow"/>
                <w:snapToGrid w:val="0"/>
              </w:rPr>
              <w:t>übertreffen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  <w:r w:rsidR="004214A2">
              <w:rPr>
                <w:rFonts w:ascii="Arial Narrow" w:hAnsi="Arial Narrow"/>
                <w:snapToGrid w:val="0"/>
              </w:rPr>
              <w:t xml:space="preserve"> 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die Anforderungen </w:t>
            </w:r>
            <w:r w:rsidR="004214A2">
              <w:rPr>
                <w:rFonts w:ascii="Arial Narrow" w:hAnsi="Arial Narrow"/>
                <w:snapToGrid w:val="0"/>
              </w:rPr>
              <w:t>übertreffen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  <w:r w:rsidR="004214A2">
              <w:rPr>
                <w:rFonts w:ascii="Arial Narrow" w:hAnsi="Arial Narrow"/>
                <w:snapToGrid w:val="0"/>
              </w:rPr>
              <w:t xml:space="preserve"> 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>
              <w:rPr>
                <w:rFonts w:ascii="Arial Narrow" w:hAnsi="Arial Narrow"/>
                <w:snapToGrid w:val="0"/>
              </w:rPr>
              <w:t xml:space="preserve">den Anforderungen 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 w:rsidR="004214A2">
              <w:rPr>
                <w:rFonts w:ascii="Arial Narrow" w:hAnsi="Arial Narrow"/>
                <w:snapToGrid w:val="0"/>
              </w:rPr>
              <w:t>entsprechen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</w:rPr>
            </w:r>
            <w:r w:rsidR="00F66E82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5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>
              <w:rPr>
                <w:rFonts w:ascii="Arial Narrow" w:hAnsi="Arial Narrow"/>
                <w:snapToGrid w:val="0"/>
              </w:rPr>
              <w:t xml:space="preserve">den Anforderungen 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nicht </w:t>
            </w:r>
            <w:r w:rsidR="004214A2">
              <w:rPr>
                <w:rFonts w:ascii="Arial Narrow" w:hAnsi="Arial Narrow"/>
                <w:snapToGrid w:val="0"/>
              </w:rPr>
              <w:t>entsprechen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042979" w:rsidRPr="009D6AE2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91F" w:rsidRDefault="007B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0142" w:rsidTr="00910142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Erläuterungen zur Bildung des Gesamturteils </w:t>
            </w:r>
          </w:p>
        </w:tc>
      </w:tr>
      <w:tr w:rsidR="00910142" w:rsidTr="00910142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6356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046356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rigen Beurteilungsnote, vgl. Nummer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 xml:space="preserve"> 7.9 Beurteilungsrichtlinien, Berücksichtigung von Beurteilungsbeiträgen</w:t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>, ggf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>. Ausführungen zum Leistungsbericht,  zum Eignungsfeststellungsverfahren und zum schulfachlichen Gespräch.</w:t>
            </w:r>
          </w:p>
          <w:p w:rsidR="00910142" w:rsidRDefault="00910142" w:rsidP="0004635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</w:p>
        </w:tc>
      </w:tr>
      <w:tr w:rsidR="00910142" w:rsidTr="00910142">
        <w:trPr>
          <w:trHeight w:val="977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10142" w:rsidRDefault="00910142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10142" w:rsidRDefault="00910142"/>
    <w:p w:rsidR="00910142" w:rsidRDefault="00910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7D95" w:rsidRPr="009D6AE2" w:rsidTr="00397235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7C7D95" w:rsidRPr="009D6AE2" w:rsidTr="00397235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C7D95" w:rsidRDefault="007C7D95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7C7D95" w:rsidRPr="009D6AE2" w:rsidRDefault="007C7D95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7C7D95" w:rsidRPr="009D6AE2" w:rsidRDefault="00CF49B8" w:rsidP="000425A4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</w:t>
      </w:r>
      <w:r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AE2">
        <w:rPr>
          <w:rFonts w:ascii="Arial Narrow" w:hAnsi="Arial Narrow"/>
          <w:snapToGrid w:val="0"/>
        </w:rPr>
        <w:instrText xml:space="preserve"> FORMTEXT </w:instrText>
      </w:r>
      <w:r w:rsidRPr="009D6AE2">
        <w:rPr>
          <w:rFonts w:ascii="Arial Narrow" w:hAnsi="Arial Narrow"/>
          <w:snapToGrid w:val="0"/>
        </w:rPr>
      </w:r>
      <w:r w:rsidRPr="009D6AE2"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 w:rsidRPr="009D6AE2">
        <w:rPr>
          <w:rFonts w:ascii="Arial Narrow" w:hAnsi="Arial Narrow"/>
          <w:snapToGrid w:val="0"/>
        </w:rPr>
        <w:fldChar w:fldCharType="end"/>
      </w:r>
      <w:r w:rsidR="007C7D95">
        <w:rPr>
          <w:rFonts w:ascii="Arial Narrow" w:hAnsi="Arial Narrow"/>
          <w:snapToGrid w:val="0"/>
        </w:rPr>
        <w:tab/>
      </w:r>
      <w:r w:rsidR="007C7D95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C7D95" w:rsidRPr="009D6AE2">
        <w:rPr>
          <w:rFonts w:ascii="Arial Narrow" w:hAnsi="Arial Narrow"/>
          <w:snapToGrid w:val="0"/>
        </w:rPr>
        <w:instrText xml:space="preserve"> FORMTEXT </w:instrText>
      </w:r>
      <w:r w:rsidR="007C7D95" w:rsidRPr="009D6AE2">
        <w:rPr>
          <w:rFonts w:ascii="Arial Narrow" w:hAnsi="Arial Narrow"/>
          <w:snapToGrid w:val="0"/>
        </w:rPr>
      </w:r>
      <w:r w:rsidR="007C7D95" w:rsidRPr="009D6AE2">
        <w:rPr>
          <w:rFonts w:ascii="Arial Narrow" w:hAnsi="Arial Narrow"/>
          <w:snapToGrid w:val="0"/>
        </w:rPr>
        <w:fldChar w:fldCharType="separate"/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7C7D95" w:rsidRPr="009D6AE2">
        <w:rPr>
          <w:rFonts w:ascii="Arial Narrow" w:hAnsi="Arial Narrow"/>
          <w:snapToGrid w:val="0"/>
        </w:rPr>
        <w:fldChar w:fldCharType="end"/>
      </w:r>
      <w:r w:rsidR="007C7D95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7C7D95" w:rsidRDefault="007C7D95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D03BEB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7C7D95" w:rsidRDefault="007C7D95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910142" w:rsidRDefault="00910142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  <w:highlight w:val="lightGray"/>
              </w:rPr>
            </w:r>
            <w:r w:rsidR="00F66E82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9B722B">
              <w:rPr>
                <w:rFonts w:ascii="Arial Narrow" w:hAnsi="Arial Narrow"/>
                <w:snapToGrid w:val="0"/>
              </w:rPr>
              <w:t>.</w:t>
            </w:r>
            <w:r w:rsidRPr="009D6AE2">
              <w:rPr>
                <w:rFonts w:ascii="Arial Narrow" w:hAnsi="Arial Narrow"/>
                <w:snapToGrid w:val="0"/>
              </w:rPr>
              <w:tab/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F66E82">
              <w:rPr>
                <w:rFonts w:ascii="Arial Narrow" w:hAnsi="Arial Narrow"/>
                <w:snapToGrid w:val="0"/>
                <w:highlight w:val="lightGray"/>
              </w:rPr>
            </w:r>
            <w:r w:rsidR="00F66E82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CF49B8" w:rsidP="000425A4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5042D1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9B722B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7C7D95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12" w:rsidRDefault="00282712">
      <w:r>
        <w:separator/>
      </w:r>
    </w:p>
  </w:endnote>
  <w:endnote w:type="continuationSeparator" w:id="0">
    <w:p w:rsidR="00282712" w:rsidRDefault="002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5F61E6">
      <w:rPr>
        <w:rFonts w:ascii="Times" w:hAnsi="Times"/>
        <w:noProof/>
        <w:snapToGrid w:val="0"/>
        <w:lang w:val="de"/>
      </w:rPr>
      <w:t>6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F66E82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12" w:rsidRDefault="00282712">
      <w:r>
        <w:separator/>
      </w:r>
    </w:p>
  </w:footnote>
  <w:footnote w:type="continuationSeparator" w:id="0">
    <w:p w:rsidR="00282712" w:rsidRDefault="0028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B87D42" w:rsidRDefault="00DF53FC" w:rsidP="00B87D42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B87D42">
      <w:rPr>
        <w:rFonts w:ascii="Arial" w:hAnsi="Arial" w:cs="Arial"/>
      </w:rPr>
      <w:t xml:space="preserve"> 4</w:t>
    </w:r>
    <w:r w:rsidR="004F25C8">
      <w:rPr>
        <w:rFonts w:ascii="Arial" w:hAnsi="Arial" w:cs="Arial"/>
      </w:rPr>
      <w:t xml:space="preserve"> – </w:t>
    </w:r>
    <w:r w:rsidR="004F25C8">
      <w:rPr>
        <w:rFonts w:ascii="Arial" w:hAnsi="Arial" w:cs="Arial"/>
        <w:sz w:val="20"/>
      </w:rPr>
      <w:t>Beurteilung durch die Schulaufsicht nach EFV</w:t>
    </w:r>
    <w:r w:rsidRPr="00DF53FC">
      <w:rPr>
        <w:rFonts w:ascii="Arial" w:hAnsi="Arial" w:cs="Arial"/>
      </w:rPr>
      <w:t xml:space="preserve"> </w:t>
    </w:r>
    <w:r w:rsidR="004F25C8">
      <w:rPr>
        <w:rFonts w:ascii="Arial" w:hAnsi="Arial" w:cs="Arial"/>
      </w:rPr>
      <w:tab/>
    </w:r>
    <w:r w:rsidR="004F25C8">
      <w:rPr>
        <w:rFonts w:ascii="Arial" w:hAnsi="Arial" w:cs="Arial"/>
      </w:rPr>
      <w:tab/>
    </w:r>
    <w:r w:rsidRPr="00B87D42">
      <w:rPr>
        <w:rFonts w:ascii="Arial" w:hAnsi="Arial" w:cs="Arial"/>
      </w:rPr>
      <w:t xml:space="preserve">- Seite </w:t>
    </w:r>
    <w:r w:rsidRPr="00B87D42">
      <w:rPr>
        <w:rFonts w:ascii="Arial" w:hAnsi="Arial" w:cs="Arial"/>
        <w:bCs/>
        <w:szCs w:val="24"/>
      </w:rPr>
      <w:fldChar w:fldCharType="begin"/>
    </w:r>
    <w:r w:rsidRPr="00B87D42">
      <w:rPr>
        <w:rFonts w:ascii="Arial" w:hAnsi="Arial" w:cs="Arial"/>
        <w:bCs/>
      </w:rPr>
      <w:instrText>PAGE</w:instrText>
    </w:r>
    <w:r w:rsidRPr="00B87D42">
      <w:rPr>
        <w:rFonts w:ascii="Arial" w:hAnsi="Arial" w:cs="Arial"/>
        <w:bCs/>
        <w:szCs w:val="24"/>
      </w:rPr>
      <w:fldChar w:fldCharType="separate"/>
    </w:r>
    <w:r w:rsidR="00F66E82">
      <w:rPr>
        <w:rFonts w:ascii="Arial" w:hAnsi="Arial" w:cs="Arial"/>
        <w:bCs/>
        <w:noProof/>
      </w:rPr>
      <w:t>1</w:t>
    </w:r>
    <w:r w:rsidRPr="00B87D42">
      <w:rPr>
        <w:rFonts w:ascii="Arial" w:hAnsi="Arial" w:cs="Arial"/>
        <w:bCs/>
        <w:szCs w:val="24"/>
      </w:rPr>
      <w:fldChar w:fldCharType="end"/>
    </w:r>
    <w:r w:rsidRPr="00B87D42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e6bXGEpPZFzL5+4yYng5+f1w0I=" w:salt="rLuhmFzrgG7NJfY6KR7Hr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2"/>
    <w:rsid w:val="00011616"/>
    <w:rsid w:val="0001166F"/>
    <w:rsid w:val="00011C0E"/>
    <w:rsid w:val="000129CA"/>
    <w:rsid w:val="00012CC8"/>
    <w:rsid w:val="000137DF"/>
    <w:rsid w:val="00025655"/>
    <w:rsid w:val="00030D48"/>
    <w:rsid w:val="000425A4"/>
    <w:rsid w:val="00042979"/>
    <w:rsid w:val="00044924"/>
    <w:rsid w:val="00044A67"/>
    <w:rsid w:val="00046356"/>
    <w:rsid w:val="00047320"/>
    <w:rsid w:val="00050149"/>
    <w:rsid w:val="0005642D"/>
    <w:rsid w:val="00057E8A"/>
    <w:rsid w:val="00062026"/>
    <w:rsid w:val="00066C3D"/>
    <w:rsid w:val="00074464"/>
    <w:rsid w:val="000749C6"/>
    <w:rsid w:val="00076FD2"/>
    <w:rsid w:val="00080CE1"/>
    <w:rsid w:val="00080E7C"/>
    <w:rsid w:val="00081532"/>
    <w:rsid w:val="00083433"/>
    <w:rsid w:val="00084036"/>
    <w:rsid w:val="000A79D7"/>
    <w:rsid w:val="000B09FB"/>
    <w:rsid w:val="000B3193"/>
    <w:rsid w:val="000B5154"/>
    <w:rsid w:val="000B65DF"/>
    <w:rsid w:val="000C185F"/>
    <w:rsid w:val="000C1E90"/>
    <w:rsid w:val="000D376B"/>
    <w:rsid w:val="000E0E8A"/>
    <w:rsid w:val="00101CF7"/>
    <w:rsid w:val="001144F7"/>
    <w:rsid w:val="001222DF"/>
    <w:rsid w:val="00122D9A"/>
    <w:rsid w:val="001245F5"/>
    <w:rsid w:val="001259A4"/>
    <w:rsid w:val="00131971"/>
    <w:rsid w:val="00136AD7"/>
    <w:rsid w:val="00137BE2"/>
    <w:rsid w:val="0014693C"/>
    <w:rsid w:val="00157F8D"/>
    <w:rsid w:val="00165482"/>
    <w:rsid w:val="00170EED"/>
    <w:rsid w:val="00173B66"/>
    <w:rsid w:val="0019595E"/>
    <w:rsid w:val="001963F6"/>
    <w:rsid w:val="0019650F"/>
    <w:rsid w:val="001B0124"/>
    <w:rsid w:val="001B512A"/>
    <w:rsid w:val="001C1BA3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20339C"/>
    <w:rsid w:val="00221D19"/>
    <w:rsid w:val="0022503B"/>
    <w:rsid w:val="0023673B"/>
    <w:rsid w:val="00237424"/>
    <w:rsid w:val="00237534"/>
    <w:rsid w:val="00237DE7"/>
    <w:rsid w:val="00244B17"/>
    <w:rsid w:val="0025045E"/>
    <w:rsid w:val="0025290C"/>
    <w:rsid w:val="002546D7"/>
    <w:rsid w:val="00264CA7"/>
    <w:rsid w:val="00264E22"/>
    <w:rsid w:val="002664ED"/>
    <w:rsid w:val="0026695C"/>
    <w:rsid w:val="0027497E"/>
    <w:rsid w:val="00281C6B"/>
    <w:rsid w:val="00282712"/>
    <w:rsid w:val="00282C3B"/>
    <w:rsid w:val="00283394"/>
    <w:rsid w:val="0028537F"/>
    <w:rsid w:val="00286D94"/>
    <w:rsid w:val="002912A4"/>
    <w:rsid w:val="0029225C"/>
    <w:rsid w:val="00292E3B"/>
    <w:rsid w:val="00293026"/>
    <w:rsid w:val="002938B5"/>
    <w:rsid w:val="002A018E"/>
    <w:rsid w:val="002A7F8F"/>
    <w:rsid w:val="002B2325"/>
    <w:rsid w:val="002C153B"/>
    <w:rsid w:val="002C1D71"/>
    <w:rsid w:val="002C2360"/>
    <w:rsid w:val="002E0D05"/>
    <w:rsid w:val="002E7D29"/>
    <w:rsid w:val="002F392D"/>
    <w:rsid w:val="002F39CE"/>
    <w:rsid w:val="00301813"/>
    <w:rsid w:val="00304E3C"/>
    <w:rsid w:val="003144D0"/>
    <w:rsid w:val="00316010"/>
    <w:rsid w:val="003177A0"/>
    <w:rsid w:val="00326F07"/>
    <w:rsid w:val="003301B4"/>
    <w:rsid w:val="00334D9B"/>
    <w:rsid w:val="00334E2F"/>
    <w:rsid w:val="00345706"/>
    <w:rsid w:val="0035241C"/>
    <w:rsid w:val="00355EF9"/>
    <w:rsid w:val="00373A80"/>
    <w:rsid w:val="00377453"/>
    <w:rsid w:val="003824D5"/>
    <w:rsid w:val="00397235"/>
    <w:rsid w:val="003B0F55"/>
    <w:rsid w:val="003B298D"/>
    <w:rsid w:val="003B3EF8"/>
    <w:rsid w:val="003B46D7"/>
    <w:rsid w:val="003C0280"/>
    <w:rsid w:val="003C50B7"/>
    <w:rsid w:val="003C588C"/>
    <w:rsid w:val="003C6AB7"/>
    <w:rsid w:val="003D344D"/>
    <w:rsid w:val="003D6D74"/>
    <w:rsid w:val="003E1434"/>
    <w:rsid w:val="003E28BF"/>
    <w:rsid w:val="003E4182"/>
    <w:rsid w:val="003E69A0"/>
    <w:rsid w:val="003F12E9"/>
    <w:rsid w:val="003F2A26"/>
    <w:rsid w:val="003F3CE2"/>
    <w:rsid w:val="003F5284"/>
    <w:rsid w:val="003F6A0C"/>
    <w:rsid w:val="003F7D42"/>
    <w:rsid w:val="004017C4"/>
    <w:rsid w:val="0041348A"/>
    <w:rsid w:val="004153D0"/>
    <w:rsid w:val="0042133A"/>
    <w:rsid w:val="004214A2"/>
    <w:rsid w:val="00423AD5"/>
    <w:rsid w:val="00431024"/>
    <w:rsid w:val="00432941"/>
    <w:rsid w:val="00435768"/>
    <w:rsid w:val="004374CC"/>
    <w:rsid w:val="00443EE4"/>
    <w:rsid w:val="0044533F"/>
    <w:rsid w:val="00445713"/>
    <w:rsid w:val="0045203F"/>
    <w:rsid w:val="004546AD"/>
    <w:rsid w:val="00457C2B"/>
    <w:rsid w:val="00464171"/>
    <w:rsid w:val="00464575"/>
    <w:rsid w:val="004667FD"/>
    <w:rsid w:val="00481223"/>
    <w:rsid w:val="0048129A"/>
    <w:rsid w:val="00483EDA"/>
    <w:rsid w:val="0048574D"/>
    <w:rsid w:val="00493427"/>
    <w:rsid w:val="004A45EE"/>
    <w:rsid w:val="004A48F5"/>
    <w:rsid w:val="004A53A0"/>
    <w:rsid w:val="004A57CD"/>
    <w:rsid w:val="004B01CF"/>
    <w:rsid w:val="004B50EB"/>
    <w:rsid w:val="004C14C1"/>
    <w:rsid w:val="004C3AB9"/>
    <w:rsid w:val="004D1C95"/>
    <w:rsid w:val="004E33F9"/>
    <w:rsid w:val="004E38D0"/>
    <w:rsid w:val="004E6241"/>
    <w:rsid w:val="004E6D8E"/>
    <w:rsid w:val="004F25C8"/>
    <w:rsid w:val="004F2C81"/>
    <w:rsid w:val="00503D98"/>
    <w:rsid w:val="005042D1"/>
    <w:rsid w:val="005053EE"/>
    <w:rsid w:val="00512122"/>
    <w:rsid w:val="00521F9F"/>
    <w:rsid w:val="00526D8E"/>
    <w:rsid w:val="00542FD1"/>
    <w:rsid w:val="0055586A"/>
    <w:rsid w:val="0056458A"/>
    <w:rsid w:val="00565CA7"/>
    <w:rsid w:val="005666F5"/>
    <w:rsid w:val="00570B07"/>
    <w:rsid w:val="005727AF"/>
    <w:rsid w:val="00575EE7"/>
    <w:rsid w:val="005762CF"/>
    <w:rsid w:val="00580CD2"/>
    <w:rsid w:val="00583966"/>
    <w:rsid w:val="00585845"/>
    <w:rsid w:val="005971D3"/>
    <w:rsid w:val="005A24DC"/>
    <w:rsid w:val="005A6C2F"/>
    <w:rsid w:val="005A7F41"/>
    <w:rsid w:val="005B36EF"/>
    <w:rsid w:val="005C4F32"/>
    <w:rsid w:val="005C53A6"/>
    <w:rsid w:val="005D02AE"/>
    <w:rsid w:val="005D4ECF"/>
    <w:rsid w:val="005D6D90"/>
    <w:rsid w:val="005F0D1A"/>
    <w:rsid w:val="005F14F1"/>
    <w:rsid w:val="005F2659"/>
    <w:rsid w:val="005F61E6"/>
    <w:rsid w:val="00602A64"/>
    <w:rsid w:val="00606482"/>
    <w:rsid w:val="006078B9"/>
    <w:rsid w:val="006078F5"/>
    <w:rsid w:val="00610B8F"/>
    <w:rsid w:val="00615936"/>
    <w:rsid w:val="00616980"/>
    <w:rsid w:val="006213F5"/>
    <w:rsid w:val="00621DCE"/>
    <w:rsid w:val="00655BF9"/>
    <w:rsid w:val="00663E26"/>
    <w:rsid w:val="00665842"/>
    <w:rsid w:val="00685757"/>
    <w:rsid w:val="00685B8F"/>
    <w:rsid w:val="00696FDF"/>
    <w:rsid w:val="006A4CA7"/>
    <w:rsid w:val="006A50C5"/>
    <w:rsid w:val="006A593E"/>
    <w:rsid w:val="006B1A53"/>
    <w:rsid w:val="006B4C37"/>
    <w:rsid w:val="006B68AC"/>
    <w:rsid w:val="006B77D1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F36AD"/>
    <w:rsid w:val="006F7023"/>
    <w:rsid w:val="00700CF7"/>
    <w:rsid w:val="00701CDB"/>
    <w:rsid w:val="00702760"/>
    <w:rsid w:val="00703162"/>
    <w:rsid w:val="007031C4"/>
    <w:rsid w:val="00706F23"/>
    <w:rsid w:val="00720CD9"/>
    <w:rsid w:val="007240CB"/>
    <w:rsid w:val="0072535B"/>
    <w:rsid w:val="00734E85"/>
    <w:rsid w:val="00741AAD"/>
    <w:rsid w:val="007448D9"/>
    <w:rsid w:val="00750802"/>
    <w:rsid w:val="00751231"/>
    <w:rsid w:val="00752BCD"/>
    <w:rsid w:val="007535BA"/>
    <w:rsid w:val="00754DED"/>
    <w:rsid w:val="00760BB6"/>
    <w:rsid w:val="0076658E"/>
    <w:rsid w:val="007738F6"/>
    <w:rsid w:val="007825B0"/>
    <w:rsid w:val="00793187"/>
    <w:rsid w:val="007A1420"/>
    <w:rsid w:val="007A581E"/>
    <w:rsid w:val="007B08E2"/>
    <w:rsid w:val="007B091F"/>
    <w:rsid w:val="007B4415"/>
    <w:rsid w:val="007C046F"/>
    <w:rsid w:val="007C54BB"/>
    <w:rsid w:val="007C7D95"/>
    <w:rsid w:val="007E1923"/>
    <w:rsid w:val="007F11A3"/>
    <w:rsid w:val="007F43AF"/>
    <w:rsid w:val="007F7551"/>
    <w:rsid w:val="00802336"/>
    <w:rsid w:val="008074A0"/>
    <w:rsid w:val="008171B8"/>
    <w:rsid w:val="008263D3"/>
    <w:rsid w:val="008300E6"/>
    <w:rsid w:val="00842D6E"/>
    <w:rsid w:val="0084697D"/>
    <w:rsid w:val="0086335E"/>
    <w:rsid w:val="0087627D"/>
    <w:rsid w:val="00893D5C"/>
    <w:rsid w:val="008A42EC"/>
    <w:rsid w:val="008A6785"/>
    <w:rsid w:val="008B268D"/>
    <w:rsid w:val="008B31A4"/>
    <w:rsid w:val="008B3645"/>
    <w:rsid w:val="008B4CA8"/>
    <w:rsid w:val="008B7891"/>
    <w:rsid w:val="008E04ED"/>
    <w:rsid w:val="008E6C50"/>
    <w:rsid w:val="008E706E"/>
    <w:rsid w:val="008F3A02"/>
    <w:rsid w:val="008F4FBC"/>
    <w:rsid w:val="008F540D"/>
    <w:rsid w:val="008F6DC8"/>
    <w:rsid w:val="00910142"/>
    <w:rsid w:val="00920BBE"/>
    <w:rsid w:val="00924C1C"/>
    <w:rsid w:val="00925E18"/>
    <w:rsid w:val="00927D70"/>
    <w:rsid w:val="009352D4"/>
    <w:rsid w:val="00935533"/>
    <w:rsid w:val="00935EE9"/>
    <w:rsid w:val="00937585"/>
    <w:rsid w:val="0094160A"/>
    <w:rsid w:val="00942BD9"/>
    <w:rsid w:val="009500F7"/>
    <w:rsid w:val="00960FDA"/>
    <w:rsid w:val="00965B84"/>
    <w:rsid w:val="00966426"/>
    <w:rsid w:val="00971A60"/>
    <w:rsid w:val="00982920"/>
    <w:rsid w:val="0098384F"/>
    <w:rsid w:val="0099233C"/>
    <w:rsid w:val="00992A6A"/>
    <w:rsid w:val="00997207"/>
    <w:rsid w:val="009B722B"/>
    <w:rsid w:val="009C164A"/>
    <w:rsid w:val="009C287A"/>
    <w:rsid w:val="009D36C1"/>
    <w:rsid w:val="009D4174"/>
    <w:rsid w:val="009D6AE2"/>
    <w:rsid w:val="009E3B14"/>
    <w:rsid w:val="009E674C"/>
    <w:rsid w:val="009F59C4"/>
    <w:rsid w:val="00A31D4B"/>
    <w:rsid w:val="00A35FF2"/>
    <w:rsid w:val="00A37A90"/>
    <w:rsid w:val="00A415B5"/>
    <w:rsid w:val="00A46AFF"/>
    <w:rsid w:val="00A51232"/>
    <w:rsid w:val="00A540D3"/>
    <w:rsid w:val="00A57DC9"/>
    <w:rsid w:val="00A60FCC"/>
    <w:rsid w:val="00A67C54"/>
    <w:rsid w:val="00A70A45"/>
    <w:rsid w:val="00A72D20"/>
    <w:rsid w:val="00A754B8"/>
    <w:rsid w:val="00A83C0C"/>
    <w:rsid w:val="00A8580C"/>
    <w:rsid w:val="00A86DB1"/>
    <w:rsid w:val="00A940B1"/>
    <w:rsid w:val="00AA37AE"/>
    <w:rsid w:val="00AA3ED8"/>
    <w:rsid w:val="00AA65C0"/>
    <w:rsid w:val="00AB0BAA"/>
    <w:rsid w:val="00AB264E"/>
    <w:rsid w:val="00AC28A5"/>
    <w:rsid w:val="00AC70DF"/>
    <w:rsid w:val="00AD6697"/>
    <w:rsid w:val="00AD6C05"/>
    <w:rsid w:val="00AF0DF1"/>
    <w:rsid w:val="00AF15DD"/>
    <w:rsid w:val="00AF3842"/>
    <w:rsid w:val="00AF5130"/>
    <w:rsid w:val="00AF7E7B"/>
    <w:rsid w:val="00B055FB"/>
    <w:rsid w:val="00B12BFA"/>
    <w:rsid w:val="00B1518C"/>
    <w:rsid w:val="00B17321"/>
    <w:rsid w:val="00B22C54"/>
    <w:rsid w:val="00B30148"/>
    <w:rsid w:val="00B32497"/>
    <w:rsid w:val="00B41344"/>
    <w:rsid w:val="00B432DE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DCF"/>
    <w:rsid w:val="00B77E64"/>
    <w:rsid w:val="00B83166"/>
    <w:rsid w:val="00B87D42"/>
    <w:rsid w:val="00BA39EF"/>
    <w:rsid w:val="00BB1C0E"/>
    <w:rsid w:val="00BB623A"/>
    <w:rsid w:val="00BC50C8"/>
    <w:rsid w:val="00BC7DB1"/>
    <w:rsid w:val="00BD1095"/>
    <w:rsid w:val="00BD17CA"/>
    <w:rsid w:val="00BD5C74"/>
    <w:rsid w:val="00BD7539"/>
    <w:rsid w:val="00BF047F"/>
    <w:rsid w:val="00C03079"/>
    <w:rsid w:val="00C03DAE"/>
    <w:rsid w:val="00C12821"/>
    <w:rsid w:val="00C17087"/>
    <w:rsid w:val="00C24C72"/>
    <w:rsid w:val="00C25D3B"/>
    <w:rsid w:val="00C33168"/>
    <w:rsid w:val="00C34424"/>
    <w:rsid w:val="00C50DE8"/>
    <w:rsid w:val="00C525A2"/>
    <w:rsid w:val="00C56DCB"/>
    <w:rsid w:val="00C63F2B"/>
    <w:rsid w:val="00C72168"/>
    <w:rsid w:val="00C74B90"/>
    <w:rsid w:val="00C94561"/>
    <w:rsid w:val="00C94AC7"/>
    <w:rsid w:val="00C95F2E"/>
    <w:rsid w:val="00CB5FF6"/>
    <w:rsid w:val="00CB757A"/>
    <w:rsid w:val="00CC079D"/>
    <w:rsid w:val="00CC7F49"/>
    <w:rsid w:val="00CD5BC7"/>
    <w:rsid w:val="00CE5003"/>
    <w:rsid w:val="00CF166F"/>
    <w:rsid w:val="00CF49B8"/>
    <w:rsid w:val="00D00D8C"/>
    <w:rsid w:val="00D03BEB"/>
    <w:rsid w:val="00D03EAD"/>
    <w:rsid w:val="00D04184"/>
    <w:rsid w:val="00D11919"/>
    <w:rsid w:val="00D13FBA"/>
    <w:rsid w:val="00D17A61"/>
    <w:rsid w:val="00D25522"/>
    <w:rsid w:val="00D350E7"/>
    <w:rsid w:val="00D407B8"/>
    <w:rsid w:val="00D575EF"/>
    <w:rsid w:val="00D6312D"/>
    <w:rsid w:val="00D7262A"/>
    <w:rsid w:val="00D77117"/>
    <w:rsid w:val="00D80A66"/>
    <w:rsid w:val="00D9215A"/>
    <w:rsid w:val="00DA3377"/>
    <w:rsid w:val="00DB0BB9"/>
    <w:rsid w:val="00DB3791"/>
    <w:rsid w:val="00DB64CB"/>
    <w:rsid w:val="00DC48D8"/>
    <w:rsid w:val="00DD0E8C"/>
    <w:rsid w:val="00DD11C8"/>
    <w:rsid w:val="00DD426B"/>
    <w:rsid w:val="00DE0909"/>
    <w:rsid w:val="00DE3C26"/>
    <w:rsid w:val="00DE79AE"/>
    <w:rsid w:val="00DF2838"/>
    <w:rsid w:val="00DF32CF"/>
    <w:rsid w:val="00DF53FC"/>
    <w:rsid w:val="00E03792"/>
    <w:rsid w:val="00E06C4B"/>
    <w:rsid w:val="00E0720F"/>
    <w:rsid w:val="00E14703"/>
    <w:rsid w:val="00E254DB"/>
    <w:rsid w:val="00E30165"/>
    <w:rsid w:val="00E31213"/>
    <w:rsid w:val="00E33226"/>
    <w:rsid w:val="00E342AC"/>
    <w:rsid w:val="00E41135"/>
    <w:rsid w:val="00E51527"/>
    <w:rsid w:val="00E52EC3"/>
    <w:rsid w:val="00E54F52"/>
    <w:rsid w:val="00E5603C"/>
    <w:rsid w:val="00E604EF"/>
    <w:rsid w:val="00E65D56"/>
    <w:rsid w:val="00E71B41"/>
    <w:rsid w:val="00E72AC5"/>
    <w:rsid w:val="00E74763"/>
    <w:rsid w:val="00E758AB"/>
    <w:rsid w:val="00E812E1"/>
    <w:rsid w:val="00E8191C"/>
    <w:rsid w:val="00E82F7C"/>
    <w:rsid w:val="00E860CD"/>
    <w:rsid w:val="00E8613E"/>
    <w:rsid w:val="00E93FEA"/>
    <w:rsid w:val="00E9598D"/>
    <w:rsid w:val="00E95C17"/>
    <w:rsid w:val="00EA23E3"/>
    <w:rsid w:val="00EA4505"/>
    <w:rsid w:val="00EA6537"/>
    <w:rsid w:val="00EA760C"/>
    <w:rsid w:val="00EB00A7"/>
    <w:rsid w:val="00EB7864"/>
    <w:rsid w:val="00EC0E2B"/>
    <w:rsid w:val="00ED18FB"/>
    <w:rsid w:val="00ED649D"/>
    <w:rsid w:val="00EF2001"/>
    <w:rsid w:val="00F033A1"/>
    <w:rsid w:val="00F15D8A"/>
    <w:rsid w:val="00F17E18"/>
    <w:rsid w:val="00F277F1"/>
    <w:rsid w:val="00F345A1"/>
    <w:rsid w:val="00F41439"/>
    <w:rsid w:val="00F47E2B"/>
    <w:rsid w:val="00F5128B"/>
    <w:rsid w:val="00F52ED5"/>
    <w:rsid w:val="00F53747"/>
    <w:rsid w:val="00F56B63"/>
    <w:rsid w:val="00F60478"/>
    <w:rsid w:val="00F66E82"/>
    <w:rsid w:val="00F74C0F"/>
    <w:rsid w:val="00F84FE3"/>
    <w:rsid w:val="00F85262"/>
    <w:rsid w:val="00F85B7A"/>
    <w:rsid w:val="00F91F8D"/>
    <w:rsid w:val="00F95554"/>
    <w:rsid w:val="00FB72C3"/>
    <w:rsid w:val="00FC1250"/>
    <w:rsid w:val="00FC27B1"/>
    <w:rsid w:val="00FC37D4"/>
    <w:rsid w:val="00FC3FE2"/>
    <w:rsid w:val="00FD4B63"/>
    <w:rsid w:val="00FD774C"/>
    <w:rsid w:val="00FE4146"/>
    <w:rsid w:val="00FE445B"/>
    <w:rsid w:val="00FE6EA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9C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9C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4%20%20-%20Vordruck%20-%20Beurteilung%20durch%20Schulaufsicht%20nach%20EF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9E28-FF1C-4E5C-BA4F-C42291B8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4  - Vordruck - Beurteilung durch Schulaufsicht nach EFV.dotx</Template>
  <TotalTime>0</TotalTime>
  <Pages>6</Pages>
  <Words>813</Words>
  <Characters>7805</Characters>
  <Application>Microsoft Office Word</Application>
  <DocSecurity>4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Kasch, Christel</cp:lastModifiedBy>
  <cp:revision>2</cp:revision>
  <cp:lastPrinted>2017-03-07T11:27:00Z</cp:lastPrinted>
  <dcterms:created xsi:type="dcterms:W3CDTF">2018-03-06T09:37:00Z</dcterms:created>
  <dcterms:modified xsi:type="dcterms:W3CDTF">2018-03-06T09:37:00Z</dcterms:modified>
</cp:coreProperties>
</file>